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B3" w:rsidRDefault="00667EB3" w:rsidP="005D6865">
      <w:pPr>
        <w:pStyle w:val="NoSpacing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4111"/>
        <w:gridCol w:w="1984"/>
      </w:tblGrid>
      <w:tr w:rsidR="00B30668" w:rsidTr="005D6865">
        <w:tc>
          <w:tcPr>
            <w:tcW w:w="3227" w:type="dxa"/>
          </w:tcPr>
          <w:p w:rsidR="00B30668" w:rsidRPr="00F25C50" w:rsidRDefault="00B30668">
            <w:pPr>
              <w:rPr>
                <w:b/>
              </w:rPr>
            </w:pPr>
            <w:r w:rsidRPr="00F25C50">
              <w:rPr>
                <w:b/>
              </w:rPr>
              <w:t>Aflex Sales Engineer:</w:t>
            </w:r>
          </w:p>
        </w:tc>
        <w:sdt>
          <w:sdtPr>
            <w:id w:val="1912266508"/>
            <w:lock w:val="sdtLocked"/>
            <w:placeholder>
              <w:docPart w:val="3A5E5E371B0643E69C1A3B3F44EBDB4C"/>
            </w:placeholder>
            <w:showingPlcHdr/>
            <w:text/>
          </w:sdtPr>
          <w:sdtEndPr/>
          <w:sdtContent>
            <w:tc>
              <w:tcPr>
                <w:tcW w:w="4111" w:type="dxa"/>
              </w:tcPr>
              <w:p w:rsidR="00B30668" w:rsidRDefault="00B30668">
                <w:r w:rsidRPr="001F31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4" w:type="dxa"/>
          </w:tcPr>
          <w:p w:rsidR="00B30668" w:rsidRPr="00F25C50" w:rsidRDefault="00B30668">
            <w:pPr>
              <w:rPr>
                <w:b/>
              </w:rPr>
            </w:pPr>
            <w:r w:rsidRPr="00F25C50">
              <w:rPr>
                <w:b/>
              </w:rPr>
              <w:fldChar w:fldCharType="begin"/>
            </w:r>
            <w:r w:rsidRPr="00F25C50">
              <w:rPr>
                <w:b/>
              </w:rPr>
              <w:instrText xml:space="preserve"> DATE \@ "dd MMMM yyyy" </w:instrText>
            </w:r>
            <w:r w:rsidRPr="00F25C50">
              <w:rPr>
                <w:b/>
              </w:rPr>
              <w:fldChar w:fldCharType="separate"/>
            </w:r>
            <w:r w:rsidR="006F3B3B">
              <w:rPr>
                <w:b/>
                <w:noProof/>
              </w:rPr>
              <w:t>26 March 2012</w:t>
            </w:r>
            <w:r w:rsidRPr="00F25C50">
              <w:rPr>
                <w:b/>
              </w:rPr>
              <w:fldChar w:fldCharType="end"/>
            </w:r>
          </w:p>
        </w:tc>
      </w:tr>
    </w:tbl>
    <w:p w:rsidR="00057B4E" w:rsidRPr="005D6865" w:rsidRDefault="00B30668" w:rsidP="005D6865">
      <w:pPr>
        <w:pStyle w:val="NoSpacing"/>
        <w:rPr>
          <w:b/>
          <w:u w:val="single"/>
        </w:rPr>
      </w:pPr>
      <w:r w:rsidRPr="005D6865">
        <w:rPr>
          <w:b/>
          <w:u w:val="single"/>
        </w:rPr>
        <w:t>Customer Details:</w:t>
      </w:r>
      <w:r w:rsidR="00F22671" w:rsidRPr="005D6865">
        <w:rPr>
          <w:b/>
        </w:rPr>
        <w:t xml:space="preserve">           </w:t>
      </w:r>
      <w:r w:rsidR="0022048B" w:rsidRPr="005D6865">
        <w:rPr>
          <w:b/>
        </w:rPr>
        <w:t xml:space="preserve">       </w:t>
      </w:r>
      <w:r w:rsidR="00F22671" w:rsidRPr="005D6865">
        <w:rPr>
          <w:b/>
        </w:rPr>
        <w:t xml:space="preserve">                                   </w:t>
      </w:r>
      <w:r w:rsidR="005D6865" w:rsidRPr="005D6865">
        <w:rPr>
          <w:b/>
        </w:rPr>
        <w:t xml:space="preserve">                                          </w:t>
      </w:r>
      <w:r w:rsidR="00F22671" w:rsidRPr="005D6865">
        <w:rPr>
          <w:b/>
        </w:rPr>
        <w:t xml:space="preserve">                      </w:t>
      </w:r>
      <w:r w:rsidR="00F22671" w:rsidRPr="005D6865">
        <w:rPr>
          <w:b/>
          <w:u w:val="single"/>
        </w:rPr>
        <w:t>Section 1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B30668" w:rsidTr="005D6865">
        <w:tc>
          <w:tcPr>
            <w:tcW w:w="3227" w:type="dxa"/>
          </w:tcPr>
          <w:p w:rsidR="00B30668" w:rsidRPr="00F25C50" w:rsidRDefault="00B30668">
            <w:pPr>
              <w:rPr>
                <w:b/>
              </w:rPr>
            </w:pPr>
            <w:r w:rsidRPr="00F25C50">
              <w:rPr>
                <w:b/>
              </w:rPr>
              <w:t>Company name:</w:t>
            </w:r>
          </w:p>
        </w:tc>
        <w:sdt>
          <w:sdtPr>
            <w:id w:val="1183942675"/>
            <w:lock w:val="sdtLocked"/>
            <w:placeholder>
              <w:docPart w:val="083BD8E316DE4D4588D241AC4231BFB9"/>
            </w:placeholder>
            <w:showingPlcHdr/>
            <w:text/>
          </w:sdtPr>
          <w:sdtEndPr/>
          <w:sdtContent>
            <w:tc>
              <w:tcPr>
                <w:tcW w:w="6095" w:type="dxa"/>
              </w:tcPr>
              <w:p w:rsidR="00B30668" w:rsidRDefault="00B30668">
                <w:r w:rsidRPr="001F31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0668" w:rsidTr="005D6865">
        <w:tc>
          <w:tcPr>
            <w:tcW w:w="3227" w:type="dxa"/>
          </w:tcPr>
          <w:p w:rsidR="00B30668" w:rsidRPr="00F25C50" w:rsidRDefault="00B30668">
            <w:pPr>
              <w:rPr>
                <w:b/>
              </w:rPr>
            </w:pPr>
            <w:r w:rsidRPr="00F25C50">
              <w:rPr>
                <w:b/>
              </w:rPr>
              <w:t>Customer Contact</w:t>
            </w:r>
          </w:p>
        </w:tc>
        <w:sdt>
          <w:sdtPr>
            <w:id w:val="1688174642"/>
            <w:lock w:val="sdtLocked"/>
            <w:placeholder>
              <w:docPart w:val="AC0169BD8DEF4F769995566096AB6E44"/>
            </w:placeholder>
            <w:showingPlcHdr/>
            <w:text/>
          </w:sdtPr>
          <w:sdtEndPr/>
          <w:sdtContent>
            <w:tc>
              <w:tcPr>
                <w:tcW w:w="6095" w:type="dxa"/>
              </w:tcPr>
              <w:p w:rsidR="00B30668" w:rsidRDefault="00B30668">
                <w:r w:rsidRPr="001F31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0668" w:rsidTr="005D6865">
        <w:tc>
          <w:tcPr>
            <w:tcW w:w="3227" w:type="dxa"/>
          </w:tcPr>
          <w:p w:rsidR="00B30668" w:rsidRPr="00F25C50" w:rsidRDefault="00B30668" w:rsidP="00B30668">
            <w:pPr>
              <w:rPr>
                <w:b/>
              </w:rPr>
            </w:pPr>
            <w:r w:rsidRPr="00F25C50">
              <w:rPr>
                <w:b/>
              </w:rPr>
              <w:t>Contact telephone number:</w:t>
            </w:r>
          </w:p>
        </w:tc>
        <w:sdt>
          <w:sdtPr>
            <w:id w:val="711002302"/>
            <w:lock w:val="sdtLocked"/>
            <w:placeholder>
              <w:docPart w:val="4C319A66A5484DB0ABB00DF68F5BDBB7"/>
            </w:placeholder>
            <w:showingPlcHdr/>
            <w:text/>
          </w:sdtPr>
          <w:sdtEndPr/>
          <w:sdtContent>
            <w:tc>
              <w:tcPr>
                <w:tcW w:w="6095" w:type="dxa"/>
              </w:tcPr>
              <w:p w:rsidR="00B30668" w:rsidRDefault="00B30668">
                <w:r w:rsidRPr="001F31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0668" w:rsidTr="005D6865">
        <w:tc>
          <w:tcPr>
            <w:tcW w:w="3227" w:type="dxa"/>
          </w:tcPr>
          <w:p w:rsidR="00B30668" w:rsidRPr="00F25C50" w:rsidRDefault="00B30668">
            <w:pPr>
              <w:rPr>
                <w:b/>
              </w:rPr>
            </w:pPr>
            <w:r w:rsidRPr="00F25C50">
              <w:rPr>
                <w:b/>
              </w:rPr>
              <w:t>Contact email address:</w:t>
            </w:r>
          </w:p>
        </w:tc>
        <w:sdt>
          <w:sdtPr>
            <w:id w:val="-246190817"/>
            <w:lock w:val="sdtLocked"/>
            <w:placeholder>
              <w:docPart w:val="FB7DD2A499A2440295067512B9263C52"/>
            </w:placeholder>
            <w:showingPlcHdr/>
            <w:text/>
          </w:sdtPr>
          <w:sdtEndPr/>
          <w:sdtContent>
            <w:tc>
              <w:tcPr>
                <w:tcW w:w="6095" w:type="dxa"/>
              </w:tcPr>
              <w:p w:rsidR="00B30668" w:rsidRDefault="00F22671">
                <w:r w:rsidRPr="001F31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25C50" w:rsidRPr="005D6865" w:rsidRDefault="00F22671" w:rsidP="005D6865">
      <w:pPr>
        <w:pStyle w:val="NoSpacing"/>
      </w:pPr>
      <w:r w:rsidRPr="005D6865">
        <w:rPr>
          <w:b/>
          <w:u w:val="single"/>
        </w:rPr>
        <w:t xml:space="preserve">Basic Information: </w:t>
      </w:r>
      <w:r w:rsidRPr="005D6865">
        <w:t xml:space="preserve">            </w:t>
      </w:r>
      <w:r w:rsidR="0022048B" w:rsidRPr="005D6865">
        <w:t xml:space="preserve">     </w:t>
      </w:r>
      <w:r w:rsidR="00F25C50" w:rsidRPr="005D6865">
        <w:t xml:space="preserve">                                      </w:t>
      </w:r>
      <w:r w:rsidRPr="005D6865">
        <w:t xml:space="preserve">                 </w:t>
      </w:r>
      <w:r w:rsidR="005D6865">
        <w:t xml:space="preserve">                                          </w:t>
      </w:r>
      <w:r w:rsidRPr="005D6865">
        <w:t xml:space="preserve"> </w:t>
      </w:r>
      <w:r w:rsidRPr="005D6865">
        <w:rPr>
          <w:b/>
          <w:u w:val="single"/>
        </w:rPr>
        <w:t>Section 2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25C50" w:rsidTr="005D6865">
        <w:trPr>
          <w:trHeight w:val="3479"/>
        </w:trPr>
        <w:tc>
          <w:tcPr>
            <w:tcW w:w="9322" w:type="dxa"/>
          </w:tcPr>
          <w:p w:rsidR="00F25C50" w:rsidRDefault="00B81F4A" w:rsidP="00B81F4A">
            <w:pPr>
              <w:rPr>
                <w:b/>
              </w:rPr>
            </w:pPr>
            <w:r w:rsidRPr="00F25C50">
              <w:rPr>
                <w:b/>
              </w:rPr>
              <w:t>Brief description of application:</w:t>
            </w:r>
          </w:p>
          <w:sdt>
            <w:sdtPr>
              <w:id w:val="2018415042"/>
              <w:lock w:val="sdtLocked"/>
              <w:placeholder>
                <w:docPart w:val="DefaultPlaceholder_1082065158"/>
              </w:placeholder>
              <w:showingPlcHdr/>
              <w:text w:multiLine="1"/>
            </w:sdtPr>
            <w:sdtEndPr/>
            <w:sdtContent>
              <w:p w:rsidR="00B81F4A" w:rsidRDefault="00B81F4A" w:rsidP="00B81F4A">
                <w:r w:rsidRPr="003D50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A3712B" w:rsidRPr="00A3712B" w:rsidRDefault="00F25C50">
      <w:pPr>
        <w:rPr>
          <w:b/>
        </w:rPr>
      </w:pPr>
      <w:r>
        <w:t xml:space="preserve"> </w:t>
      </w:r>
      <w:r w:rsidR="00A3712B" w:rsidRPr="00A3712B">
        <w:rPr>
          <w:b/>
        </w:rPr>
        <w:t>Give details of all media/chemicals used inside hose (please add separate sheet if required):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A3712B" w:rsidRPr="00A3712B" w:rsidTr="00A3712B">
        <w:tc>
          <w:tcPr>
            <w:tcW w:w="3227" w:type="dxa"/>
          </w:tcPr>
          <w:p w:rsidR="00A3712B" w:rsidRPr="00A3712B" w:rsidRDefault="00A3712B">
            <w:pPr>
              <w:rPr>
                <w:b/>
              </w:rPr>
            </w:pPr>
            <w:r w:rsidRPr="00A3712B">
              <w:rPr>
                <w:b/>
              </w:rPr>
              <w:t>Media / Chemical</w:t>
            </w:r>
          </w:p>
        </w:tc>
        <w:sdt>
          <w:sdtPr>
            <w:rPr>
              <w:b/>
            </w:rPr>
            <w:id w:val="-524480348"/>
            <w:lock w:val="sdtLocked"/>
            <w:placeholder>
              <w:docPart w:val="201B2C02E3634753858565337DBE678F"/>
            </w:placeholder>
            <w:showingPlcHdr/>
            <w:text/>
          </w:sdtPr>
          <w:sdtEndPr/>
          <w:sdtContent>
            <w:tc>
              <w:tcPr>
                <w:tcW w:w="6015" w:type="dxa"/>
              </w:tcPr>
              <w:p w:rsidR="00A3712B" w:rsidRPr="00A3712B" w:rsidRDefault="00F33E97">
                <w:pPr>
                  <w:rPr>
                    <w:b/>
                  </w:rPr>
                </w:pPr>
                <w:r w:rsidRPr="003D5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712B" w:rsidRPr="00A3712B" w:rsidTr="00A3712B">
        <w:tc>
          <w:tcPr>
            <w:tcW w:w="3227" w:type="dxa"/>
          </w:tcPr>
          <w:p w:rsidR="00A3712B" w:rsidRPr="00A3712B" w:rsidRDefault="00A3712B">
            <w:pPr>
              <w:rPr>
                <w:b/>
              </w:rPr>
            </w:pPr>
            <w:r w:rsidRPr="00A3712B">
              <w:rPr>
                <w:b/>
              </w:rPr>
              <w:t>CAS Number</w:t>
            </w:r>
          </w:p>
        </w:tc>
        <w:sdt>
          <w:sdtPr>
            <w:rPr>
              <w:b/>
            </w:rPr>
            <w:id w:val="-515461217"/>
            <w:lock w:val="sdtLocked"/>
            <w:placeholder>
              <w:docPart w:val="A066E5F0EBD9492DB939C95D688631FA"/>
            </w:placeholder>
            <w:showingPlcHdr/>
            <w:text/>
          </w:sdtPr>
          <w:sdtEndPr/>
          <w:sdtContent>
            <w:tc>
              <w:tcPr>
                <w:tcW w:w="6015" w:type="dxa"/>
              </w:tcPr>
              <w:p w:rsidR="00A3712B" w:rsidRPr="00A3712B" w:rsidRDefault="00F33E97">
                <w:pPr>
                  <w:rPr>
                    <w:b/>
                  </w:rPr>
                </w:pPr>
                <w:r w:rsidRPr="003D5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712B" w:rsidRPr="00A3712B" w:rsidTr="00A3712B">
        <w:tc>
          <w:tcPr>
            <w:tcW w:w="3227" w:type="dxa"/>
          </w:tcPr>
          <w:p w:rsidR="00A3712B" w:rsidRPr="00A3712B" w:rsidRDefault="00A3712B">
            <w:pPr>
              <w:rPr>
                <w:b/>
              </w:rPr>
            </w:pPr>
            <w:r w:rsidRPr="00A3712B">
              <w:rPr>
                <w:b/>
              </w:rPr>
              <w:t>Concentration</w:t>
            </w:r>
          </w:p>
        </w:tc>
        <w:sdt>
          <w:sdtPr>
            <w:rPr>
              <w:b/>
            </w:rPr>
            <w:id w:val="-1288886731"/>
            <w:lock w:val="sdtLocked"/>
            <w:placeholder>
              <w:docPart w:val="954FD9C31578401087FE781C31E71CA1"/>
            </w:placeholder>
            <w:showingPlcHdr/>
            <w:text/>
          </w:sdtPr>
          <w:sdtEndPr/>
          <w:sdtContent>
            <w:tc>
              <w:tcPr>
                <w:tcW w:w="6015" w:type="dxa"/>
              </w:tcPr>
              <w:p w:rsidR="00A3712B" w:rsidRPr="00A3712B" w:rsidRDefault="00F33E97">
                <w:pPr>
                  <w:rPr>
                    <w:b/>
                  </w:rPr>
                </w:pPr>
                <w:r w:rsidRPr="003D5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712B" w:rsidRPr="00A3712B" w:rsidTr="00A3712B">
        <w:tc>
          <w:tcPr>
            <w:tcW w:w="3227" w:type="dxa"/>
          </w:tcPr>
          <w:p w:rsidR="00A3712B" w:rsidRPr="00A3712B" w:rsidRDefault="00A3712B">
            <w:pPr>
              <w:rPr>
                <w:b/>
              </w:rPr>
            </w:pPr>
            <w:r>
              <w:rPr>
                <w:b/>
              </w:rPr>
              <w:t>Fluid /Gas/Other</w:t>
            </w:r>
            <w:r w:rsidRPr="00A3712B">
              <w:rPr>
                <w:b/>
              </w:rPr>
              <w:t>(Please specify)</w:t>
            </w:r>
          </w:p>
        </w:tc>
        <w:sdt>
          <w:sdtPr>
            <w:rPr>
              <w:b/>
            </w:rPr>
            <w:id w:val="225419265"/>
            <w:lock w:val="sdtLocked"/>
            <w:placeholder>
              <w:docPart w:val="EFC63469B70048BB9084D42E38EE0246"/>
            </w:placeholder>
            <w:showingPlcHdr/>
            <w:text/>
          </w:sdtPr>
          <w:sdtEndPr/>
          <w:sdtContent>
            <w:tc>
              <w:tcPr>
                <w:tcW w:w="6015" w:type="dxa"/>
              </w:tcPr>
              <w:p w:rsidR="00A3712B" w:rsidRPr="00A3712B" w:rsidRDefault="00F33E97">
                <w:pPr>
                  <w:rPr>
                    <w:b/>
                  </w:rPr>
                </w:pPr>
                <w:r w:rsidRPr="003D5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3712B" w:rsidRDefault="00A3712B" w:rsidP="005D686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393"/>
        <w:gridCol w:w="3143"/>
        <w:gridCol w:w="1479"/>
      </w:tblGrid>
      <w:tr w:rsidR="00F33E97" w:rsidRPr="00A3712B" w:rsidTr="0022048B">
        <w:trPr>
          <w:cantSplit/>
        </w:trPr>
        <w:tc>
          <w:tcPr>
            <w:tcW w:w="3227" w:type="dxa"/>
          </w:tcPr>
          <w:p w:rsidR="00F33E97" w:rsidRPr="00A3712B" w:rsidRDefault="00F33E97" w:rsidP="004215E1">
            <w:pPr>
              <w:rPr>
                <w:b/>
              </w:rPr>
            </w:pPr>
            <w:r w:rsidRPr="00A3712B">
              <w:rPr>
                <w:b/>
              </w:rPr>
              <w:t>Media / Chemical</w:t>
            </w:r>
          </w:p>
        </w:tc>
        <w:sdt>
          <w:sdtPr>
            <w:rPr>
              <w:b/>
            </w:rPr>
            <w:id w:val="-498503954"/>
            <w:lock w:val="sdtLocked"/>
            <w:placeholder>
              <w:docPart w:val="65B2BFF62AFE44BE9BEFFE62FF6F01F0"/>
            </w:placeholder>
            <w:showingPlcHdr/>
            <w:text/>
          </w:sdtPr>
          <w:sdtEndPr/>
          <w:sdtContent>
            <w:tc>
              <w:tcPr>
                <w:tcW w:w="6015" w:type="dxa"/>
                <w:gridSpan w:val="3"/>
              </w:tcPr>
              <w:p w:rsidR="00F33E97" w:rsidRPr="00A3712B" w:rsidRDefault="00F33E97" w:rsidP="004215E1">
                <w:pPr>
                  <w:rPr>
                    <w:b/>
                  </w:rPr>
                </w:pPr>
                <w:r w:rsidRPr="003D5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3E97" w:rsidRPr="00A3712B" w:rsidTr="004215E1">
        <w:tc>
          <w:tcPr>
            <w:tcW w:w="3227" w:type="dxa"/>
          </w:tcPr>
          <w:p w:rsidR="00F33E97" w:rsidRPr="00A3712B" w:rsidRDefault="00F33E97" w:rsidP="004215E1">
            <w:pPr>
              <w:rPr>
                <w:b/>
              </w:rPr>
            </w:pPr>
            <w:r w:rsidRPr="00A3712B">
              <w:rPr>
                <w:b/>
              </w:rPr>
              <w:t>CAS Number</w:t>
            </w:r>
          </w:p>
        </w:tc>
        <w:sdt>
          <w:sdtPr>
            <w:rPr>
              <w:b/>
            </w:rPr>
            <w:id w:val="-17081402"/>
            <w:lock w:val="sdtLocked"/>
            <w:placeholder>
              <w:docPart w:val="65B2BFF62AFE44BE9BEFFE62FF6F01F0"/>
            </w:placeholder>
            <w:showingPlcHdr/>
            <w:text/>
          </w:sdtPr>
          <w:sdtEndPr/>
          <w:sdtContent>
            <w:tc>
              <w:tcPr>
                <w:tcW w:w="6015" w:type="dxa"/>
                <w:gridSpan w:val="3"/>
              </w:tcPr>
              <w:p w:rsidR="00F33E97" w:rsidRPr="00A3712B" w:rsidRDefault="00B81F4A" w:rsidP="004215E1">
                <w:pPr>
                  <w:rPr>
                    <w:b/>
                  </w:rPr>
                </w:pPr>
                <w:r w:rsidRPr="003D5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3E97" w:rsidRPr="00A3712B" w:rsidTr="004215E1">
        <w:tc>
          <w:tcPr>
            <w:tcW w:w="3227" w:type="dxa"/>
          </w:tcPr>
          <w:p w:rsidR="00F33E97" w:rsidRPr="00A3712B" w:rsidRDefault="00F33E97" w:rsidP="004215E1">
            <w:pPr>
              <w:rPr>
                <w:b/>
              </w:rPr>
            </w:pPr>
            <w:r w:rsidRPr="00A3712B">
              <w:rPr>
                <w:b/>
              </w:rPr>
              <w:t>Concentration</w:t>
            </w:r>
          </w:p>
        </w:tc>
        <w:sdt>
          <w:sdtPr>
            <w:rPr>
              <w:b/>
            </w:rPr>
            <w:id w:val="-19005067"/>
            <w:lock w:val="sdtLocked"/>
            <w:placeholder>
              <w:docPart w:val="65B2BFF62AFE44BE9BEFFE62FF6F01F0"/>
            </w:placeholder>
            <w:showingPlcHdr/>
            <w:text/>
          </w:sdtPr>
          <w:sdtEndPr/>
          <w:sdtContent>
            <w:tc>
              <w:tcPr>
                <w:tcW w:w="6015" w:type="dxa"/>
                <w:gridSpan w:val="3"/>
              </w:tcPr>
              <w:p w:rsidR="00F33E97" w:rsidRPr="00A3712B" w:rsidRDefault="00B81F4A" w:rsidP="004215E1">
                <w:pPr>
                  <w:rPr>
                    <w:b/>
                  </w:rPr>
                </w:pPr>
                <w:r w:rsidRPr="003D5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3E97" w:rsidRPr="00A3712B" w:rsidTr="004215E1">
        <w:tc>
          <w:tcPr>
            <w:tcW w:w="3227" w:type="dxa"/>
          </w:tcPr>
          <w:p w:rsidR="00F33E97" w:rsidRPr="00A3712B" w:rsidRDefault="00F33E97" w:rsidP="004215E1">
            <w:pPr>
              <w:rPr>
                <w:b/>
              </w:rPr>
            </w:pPr>
            <w:r>
              <w:rPr>
                <w:b/>
              </w:rPr>
              <w:t>Fluid /Gas/Other</w:t>
            </w:r>
            <w:r w:rsidRPr="00A3712B">
              <w:rPr>
                <w:b/>
              </w:rPr>
              <w:t>(Please specify)</w:t>
            </w:r>
          </w:p>
        </w:tc>
        <w:sdt>
          <w:sdtPr>
            <w:rPr>
              <w:b/>
            </w:rPr>
            <w:id w:val="681398221"/>
            <w:lock w:val="sdtLocked"/>
            <w:placeholder>
              <w:docPart w:val="65B2BFF62AFE44BE9BEFFE62FF6F01F0"/>
            </w:placeholder>
            <w:showingPlcHdr/>
            <w:text/>
          </w:sdtPr>
          <w:sdtEndPr/>
          <w:sdtContent>
            <w:tc>
              <w:tcPr>
                <w:tcW w:w="6015" w:type="dxa"/>
                <w:gridSpan w:val="3"/>
              </w:tcPr>
              <w:p w:rsidR="00F33E97" w:rsidRPr="00A3712B" w:rsidRDefault="00B81F4A" w:rsidP="004215E1">
                <w:pPr>
                  <w:rPr>
                    <w:b/>
                  </w:rPr>
                </w:pPr>
                <w:r w:rsidRPr="003D5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15E1" w:rsidTr="0022048B">
        <w:trPr>
          <w:cantSplit/>
        </w:trPr>
        <w:tc>
          <w:tcPr>
            <w:tcW w:w="3227" w:type="dxa"/>
          </w:tcPr>
          <w:p w:rsidR="004215E1" w:rsidRPr="00AA4032" w:rsidRDefault="004215E1">
            <w:pPr>
              <w:rPr>
                <w:b/>
              </w:rPr>
            </w:pPr>
            <w:r w:rsidRPr="00AA4032">
              <w:rPr>
                <w:b/>
              </w:rPr>
              <w:t xml:space="preserve">Temperature Min </w:t>
            </w:r>
            <w:r w:rsidRPr="00AA4032">
              <w:rPr>
                <w:rFonts w:cstheme="minorHAnsi"/>
                <w:b/>
              </w:rPr>
              <w:t>°</w:t>
            </w:r>
            <w:r w:rsidRPr="00AA4032">
              <w:rPr>
                <w:b/>
              </w:rPr>
              <w:t>C/</w:t>
            </w:r>
            <w:r w:rsidR="00AA4032" w:rsidRPr="00AA4032">
              <w:rPr>
                <w:rFonts w:cstheme="minorHAnsi"/>
                <w:b/>
              </w:rPr>
              <w:t>°</w:t>
            </w:r>
            <w:r w:rsidR="00AA4032" w:rsidRPr="00AA4032">
              <w:rPr>
                <w:b/>
              </w:rPr>
              <w:t>F</w:t>
            </w:r>
          </w:p>
        </w:tc>
        <w:sdt>
          <w:sdtPr>
            <w:id w:val="1604458029"/>
            <w:lock w:val="sdtLocked"/>
            <w:placeholder>
              <w:docPart w:val="16585E54FF3F496A82E7823641D1CAAA"/>
            </w:placeholder>
            <w:showingPlcHdr/>
            <w:text/>
          </w:sdtPr>
          <w:sdtEndPr/>
          <w:sdtContent>
            <w:tc>
              <w:tcPr>
                <w:tcW w:w="1393" w:type="dxa"/>
              </w:tcPr>
              <w:p w:rsidR="004215E1" w:rsidRDefault="00AA4032">
                <w:r w:rsidRPr="003D5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43" w:type="dxa"/>
          </w:tcPr>
          <w:p w:rsidR="004215E1" w:rsidRPr="00AA4032" w:rsidRDefault="00AA4032" w:rsidP="00AA4032">
            <w:pPr>
              <w:rPr>
                <w:b/>
              </w:rPr>
            </w:pPr>
            <w:r w:rsidRPr="00AA4032">
              <w:rPr>
                <w:b/>
              </w:rPr>
              <w:t>Temperature Max°C/°F</w:t>
            </w:r>
          </w:p>
        </w:tc>
        <w:sdt>
          <w:sdtPr>
            <w:id w:val="-1550917417"/>
            <w:placeholder>
              <w:docPart w:val="2B5D58F7017F4D4FB9A1DF47FFA7AB55"/>
            </w:placeholder>
            <w:showingPlcHdr/>
            <w:text/>
          </w:sdtPr>
          <w:sdtEndPr/>
          <w:sdtContent>
            <w:tc>
              <w:tcPr>
                <w:tcW w:w="1479" w:type="dxa"/>
              </w:tcPr>
              <w:p w:rsidR="004215E1" w:rsidRDefault="00AA4032">
                <w:r w:rsidRPr="003D5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D058D" w:rsidRDefault="002D058D" w:rsidP="005D6865">
      <w:pPr>
        <w:pStyle w:val="NoSpacing"/>
      </w:pPr>
    </w:p>
    <w:tbl>
      <w:tblPr>
        <w:tblStyle w:val="TableGrid"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AA4032" w:rsidTr="005D6865">
        <w:trPr>
          <w:trHeight w:val="824"/>
        </w:trPr>
        <w:tc>
          <w:tcPr>
            <w:tcW w:w="9257" w:type="dxa"/>
          </w:tcPr>
          <w:p w:rsidR="00AA4032" w:rsidRDefault="00B81F4A" w:rsidP="00B81F4A">
            <w:pPr>
              <w:rPr>
                <w:b/>
              </w:rPr>
            </w:pPr>
            <w:r w:rsidRPr="00AA4032">
              <w:rPr>
                <w:b/>
              </w:rPr>
              <w:t>If cyclic please describe:</w:t>
            </w:r>
          </w:p>
          <w:sdt>
            <w:sdtPr>
              <w:id w:val="1375428293"/>
              <w:lock w:val="sdtLocked"/>
              <w:placeholder>
                <w:docPart w:val="DefaultPlaceholder_1082065158"/>
              </w:placeholder>
              <w:showingPlcHdr/>
              <w:text w:multiLine="1"/>
            </w:sdtPr>
            <w:sdtEndPr/>
            <w:sdtContent>
              <w:p w:rsidR="00B81F4A" w:rsidRDefault="00B81F4A" w:rsidP="00B81F4A">
                <w:r w:rsidRPr="003D50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AA4032" w:rsidRDefault="00AA4032" w:rsidP="005D686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393"/>
        <w:gridCol w:w="3143"/>
        <w:gridCol w:w="1479"/>
      </w:tblGrid>
      <w:tr w:rsidR="00AA4032" w:rsidTr="00AA4032">
        <w:tc>
          <w:tcPr>
            <w:tcW w:w="3227" w:type="dxa"/>
          </w:tcPr>
          <w:p w:rsidR="00AA4032" w:rsidRPr="00AA4032" w:rsidRDefault="00AA4032" w:rsidP="002D058D">
            <w:pPr>
              <w:rPr>
                <w:b/>
              </w:rPr>
            </w:pPr>
            <w:r>
              <w:rPr>
                <w:b/>
              </w:rPr>
              <w:t>Pressure/vacuum Min psi/bar</w:t>
            </w:r>
          </w:p>
        </w:tc>
        <w:sdt>
          <w:sdtPr>
            <w:id w:val="1358315584"/>
            <w:placeholder>
              <w:docPart w:val="F8683420F0604FF8BA5C2BA2BDD4893F"/>
            </w:placeholder>
            <w:showingPlcHdr/>
            <w:text/>
          </w:sdtPr>
          <w:sdtEndPr/>
          <w:sdtContent>
            <w:tc>
              <w:tcPr>
                <w:tcW w:w="1393" w:type="dxa"/>
              </w:tcPr>
              <w:p w:rsidR="00AA4032" w:rsidRDefault="00AA4032" w:rsidP="002D058D">
                <w:r w:rsidRPr="003D5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43" w:type="dxa"/>
          </w:tcPr>
          <w:p w:rsidR="00AA4032" w:rsidRPr="00AA4032" w:rsidRDefault="00AA4032" w:rsidP="002D058D">
            <w:pPr>
              <w:rPr>
                <w:b/>
              </w:rPr>
            </w:pPr>
            <w:r>
              <w:rPr>
                <w:b/>
              </w:rPr>
              <w:t>Pressure/vacuum Max psi/bar</w:t>
            </w:r>
          </w:p>
        </w:tc>
        <w:sdt>
          <w:sdtPr>
            <w:id w:val="546879791"/>
            <w:placeholder>
              <w:docPart w:val="0D13C70E8C09406EBA9606D4AA7FF713"/>
            </w:placeholder>
            <w:showingPlcHdr/>
            <w:text/>
          </w:sdtPr>
          <w:sdtEndPr/>
          <w:sdtContent>
            <w:tc>
              <w:tcPr>
                <w:tcW w:w="1479" w:type="dxa"/>
              </w:tcPr>
              <w:p w:rsidR="00AA4032" w:rsidRDefault="00AA4032" w:rsidP="002D058D">
                <w:r w:rsidRPr="003D5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D058D" w:rsidRPr="005D6865" w:rsidRDefault="002D058D" w:rsidP="005D6865">
      <w:pPr>
        <w:pStyle w:val="NoSpacing"/>
      </w:pPr>
    </w:p>
    <w:tbl>
      <w:tblPr>
        <w:tblStyle w:val="TableGrid"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AA4032" w:rsidTr="005D6865">
        <w:trPr>
          <w:trHeight w:val="848"/>
        </w:trPr>
        <w:tc>
          <w:tcPr>
            <w:tcW w:w="9257" w:type="dxa"/>
          </w:tcPr>
          <w:p w:rsidR="00AA4032" w:rsidRDefault="00B81F4A" w:rsidP="00B81F4A">
            <w:pPr>
              <w:rPr>
                <w:b/>
              </w:rPr>
            </w:pPr>
            <w:r w:rsidRPr="00AA4032">
              <w:rPr>
                <w:b/>
              </w:rPr>
              <w:t>If cyclic please describe:</w:t>
            </w:r>
          </w:p>
          <w:sdt>
            <w:sdtPr>
              <w:id w:val="239910814"/>
              <w:lock w:val="sdtLocked"/>
              <w:placeholder>
                <w:docPart w:val="DefaultPlaceholder_1082065158"/>
              </w:placeholder>
              <w:showingPlcHdr/>
              <w:text w:multiLine="1"/>
            </w:sdtPr>
            <w:sdtEndPr/>
            <w:sdtContent>
              <w:p w:rsidR="00B81F4A" w:rsidRDefault="00B81F4A" w:rsidP="00B81F4A">
                <w:r w:rsidRPr="003D50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2D058D" w:rsidRDefault="002D058D" w:rsidP="005D6865">
      <w:pPr>
        <w:pStyle w:val="NoSpacing"/>
      </w:pPr>
    </w:p>
    <w:tbl>
      <w:tblPr>
        <w:tblStyle w:val="TableGrid"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2D058D" w:rsidTr="005D6865">
        <w:trPr>
          <w:trHeight w:val="1125"/>
        </w:trPr>
        <w:tc>
          <w:tcPr>
            <w:tcW w:w="9257" w:type="dxa"/>
          </w:tcPr>
          <w:p w:rsidR="002D058D" w:rsidRDefault="00D84AB4" w:rsidP="00D84AB4">
            <w:pPr>
              <w:rPr>
                <w:b/>
              </w:rPr>
            </w:pPr>
            <w:r w:rsidRPr="002D058D">
              <w:rPr>
                <w:b/>
              </w:rPr>
              <w:t>What is the material of the internal surface of the end fittings/pipe/valve etc that the hose is connecting to?</w:t>
            </w:r>
          </w:p>
          <w:sdt>
            <w:sdtPr>
              <w:id w:val="758027137"/>
              <w:lock w:val="sdtLocked"/>
              <w:placeholder>
                <w:docPart w:val="DefaultPlaceholder_1082065158"/>
              </w:placeholder>
              <w:showingPlcHdr/>
              <w:text w:multiLine="1"/>
            </w:sdtPr>
            <w:sdtEndPr/>
            <w:sdtContent>
              <w:p w:rsidR="00D84AB4" w:rsidRDefault="00D84AB4" w:rsidP="00D84AB4">
                <w:r w:rsidRPr="003D50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2D058D" w:rsidRDefault="002D058D">
      <w:pPr>
        <w:rPr>
          <w:b/>
        </w:rPr>
      </w:pPr>
    </w:p>
    <w:p w:rsidR="00573AAF" w:rsidRPr="00573AAF" w:rsidRDefault="0022048B" w:rsidP="00573AAF">
      <w:pPr>
        <w:pStyle w:val="NoSpacing"/>
      </w:pPr>
      <w:r w:rsidRPr="00573AAF">
        <w:rPr>
          <w:b/>
          <w:u w:val="single"/>
        </w:rPr>
        <w:lastRenderedPageBreak/>
        <w:t xml:space="preserve">History </w:t>
      </w:r>
      <w:r w:rsidR="008C5839">
        <w:rPr>
          <w:sz w:val="32"/>
          <w:szCs w:val="32"/>
        </w:rPr>
        <w:t xml:space="preserve">                                                                                             </w:t>
      </w:r>
      <w:r w:rsidRPr="00573AAF">
        <w:rPr>
          <w:b/>
          <w:u w:val="single"/>
        </w:rPr>
        <w:t>Section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8C5839" w:rsidTr="008C5839">
        <w:tc>
          <w:tcPr>
            <w:tcW w:w="6912" w:type="dxa"/>
          </w:tcPr>
          <w:p w:rsidR="008C5839" w:rsidRDefault="008C5839">
            <w:pPr>
              <w:rPr>
                <w:b/>
              </w:rPr>
            </w:pPr>
            <w:r w:rsidRPr="008C5839">
              <w:rPr>
                <w:b/>
              </w:rPr>
              <w:t>Please advise whether this is r</w:t>
            </w:r>
            <w:r>
              <w:rPr>
                <w:b/>
              </w:rPr>
              <w:t>eplacing existing hose assembly</w:t>
            </w:r>
            <w:r w:rsidRPr="008C5839">
              <w:rPr>
                <w:b/>
              </w:rPr>
              <w:t>(</w:t>
            </w:r>
            <w:r>
              <w:rPr>
                <w:b/>
              </w:rPr>
              <w:t>ie</w:t>
            </w:r>
            <w:r w:rsidRPr="008C5839">
              <w:rPr>
                <w:b/>
              </w:rPr>
              <w:t>s</w:t>
            </w:r>
            <w:r>
              <w:rPr>
                <w:b/>
              </w:rPr>
              <w:t>):</w:t>
            </w:r>
          </w:p>
          <w:p w:rsidR="008C5839" w:rsidRDefault="008C5839">
            <w:pPr>
              <w:rPr>
                <w:b/>
              </w:rPr>
            </w:pPr>
            <w:r>
              <w:rPr>
                <w:b/>
              </w:rPr>
              <w:t>(If NO please continue to next section)</w:t>
            </w:r>
          </w:p>
        </w:tc>
        <w:tc>
          <w:tcPr>
            <w:tcW w:w="2330" w:type="dxa"/>
          </w:tcPr>
          <w:p w:rsidR="008C5839" w:rsidRDefault="008C5839">
            <w:pPr>
              <w:rPr>
                <w:b/>
              </w:rPr>
            </w:pPr>
            <w:r w:rsidRPr="008C5839">
              <w:rPr>
                <w:b/>
              </w:rPr>
              <w:t>Yes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66662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C5839">
              <w:rPr>
                <w:b/>
              </w:rPr>
              <w:t xml:space="preserve">/No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1671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:rsidR="008C5839" w:rsidRDefault="008C5839" w:rsidP="00573AAF">
      <w:pPr>
        <w:pStyle w:val="NoSpacing"/>
      </w:pPr>
    </w:p>
    <w:tbl>
      <w:tblPr>
        <w:tblStyle w:val="TableGrid"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8C5839" w:rsidTr="00B81F4A">
        <w:trPr>
          <w:trHeight w:val="2400"/>
        </w:trPr>
        <w:tc>
          <w:tcPr>
            <w:tcW w:w="9257" w:type="dxa"/>
          </w:tcPr>
          <w:p w:rsidR="008C5839" w:rsidRDefault="00DF7491" w:rsidP="00DF7491">
            <w:pPr>
              <w:rPr>
                <w:b/>
              </w:rPr>
            </w:pPr>
            <w:r>
              <w:rPr>
                <w:b/>
              </w:rPr>
              <w:t>If YES please advise type of hose being replaced:</w:t>
            </w:r>
          </w:p>
          <w:sdt>
            <w:sdtPr>
              <w:rPr>
                <w:b/>
              </w:rPr>
              <w:id w:val="604924200"/>
              <w:lock w:val="sdtLocked"/>
              <w:showingPlcHdr/>
              <w:text w:multiLine="1"/>
            </w:sdtPr>
            <w:sdtEndPr/>
            <w:sdtContent>
              <w:p w:rsidR="00DF7491" w:rsidRDefault="00DF7491" w:rsidP="00DF7491">
                <w:pPr>
                  <w:rPr>
                    <w:b/>
                  </w:rPr>
                </w:pPr>
                <w:r w:rsidRPr="003D50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8C5839" w:rsidRDefault="008C5839" w:rsidP="00573AAF">
      <w:pPr>
        <w:pStyle w:val="NoSpacing"/>
      </w:pPr>
    </w:p>
    <w:tbl>
      <w:tblPr>
        <w:tblStyle w:val="TableGrid"/>
        <w:tblW w:w="9197" w:type="dxa"/>
        <w:tblLook w:val="04A0" w:firstRow="1" w:lastRow="0" w:firstColumn="1" w:lastColumn="0" w:noHBand="0" w:noVBand="1"/>
      </w:tblPr>
      <w:tblGrid>
        <w:gridCol w:w="9197"/>
      </w:tblGrid>
      <w:tr w:rsidR="008C5839" w:rsidTr="00B81F4A">
        <w:trPr>
          <w:trHeight w:val="2323"/>
        </w:trPr>
        <w:tc>
          <w:tcPr>
            <w:tcW w:w="9197" w:type="dxa"/>
          </w:tcPr>
          <w:p w:rsidR="008C5839" w:rsidRDefault="00DF7491" w:rsidP="00D86D92">
            <w:pPr>
              <w:rPr>
                <w:b/>
              </w:rPr>
            </w:pPr>
            <w:r>
              <w:rPr>
                <w:b/>
              </w:rPr>
              <w:t>Please advise if any problems have occurred with the existing hose(s):</w:t>
            </w:r>
          </w:p>
          <w:sdt>
            <w:sdtPr>
              <w:rPr>
                <w:b/>
              </w:rPr>
              <w:id w:val="-1051922803"/>
              <w:lock w:val="sdtLocked"/>
              <w:showingPlcHdr/>
              <w:text w:multiLine="1"/>
            </w:sdtPr>
            <w:sdtEndPr/>
            <w:sdtContent>
              <w:p w:rsidR="00DF7491" w:rsidRDefault="00DF7491" w:rsidP="00D86D92">
                <w:pPr>
                  <w:rPr>
                    <w:b/>
                  </w:rPr>
                </w:pPr>
                <w:r w:rsidRPr="003D50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8C5839" w:rsidRDefault="008C5839" w:rsidP="00573AAF">
      <w:pPr>
        <w:pStyle w:val="NoSpacing"/>
      </w:pP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9287"/>
      </w:tblGrid>
      <w:tr w:rsidR="00D86D92" w:rsidTr="00B81F4A">
        <w:trPr>
          <w:trHeight w:val="2305"/>
        </w:trPr>
        <w:tc>
          <w:tcPr>
            <w:tcW w:w="9287" w:type="dxa"/>
          </w:tcPr>
          <w:p w:rsidR="00D86D92" w:rsidRDefault="00DF7491" w:rsidP="00DF7491">
            <w:pPr>
              <w:rPr>
                <w:b/>
              </w:rPr>
            </w:pPr>
            <w:r>
              <w:rPr>
                <w:b/>
              </w:rPr>
              <w:t>Please describe hose(s) required, (bore /length / fittings):</w:t>
            </w:r>
          </w:p>
          <w:sdt>
            <w:sdtPr>
              <w:rPr>
                <w:b/>
              </w:rPr>
              <w:id w:val="-2013831810"/>
              <w:lock w:val="sdtLocked"/>
              <w:showingPlcHdr/>
              <w:text w:multiLine="1"/>
            </w:sdtPr>
            <w:sdtEndPr/>
            <w:sdtContent>
              <w:p w:rsidR="00DF7491" w:rsidRDefault="00DF7491" w:rsidP="00DF7491">
                <w:pPr>
                  <w:rPr>
                    <w:b/>
                  </w:rPr>
                </w:pPr>
                <w:r w:rsidRPr="003D50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D86D92" w:rsidRDefault="00D86D92" w:rsidP="00573AAF">
      <w:pPr>
        <w:pStyle w:val="NoSpacing"/>
      </w:pPr>
    </w:p>
    <w:p w:rsidR="00573AAF" w:rsidRPr="00DF7491" w:rsidRDefault="00A7147E" w:rsidP="00573AAF">
      <w:pPr>
        <w:pStyle w:val="NoSpacing"/>
      </w:pPr>
      <w:r w:rsidRPr="00573AAF">
        <w:rPr>
          <w:b/>
          <w:u w:val="single"/>
        </w:rPr>
        <w:t>Antistatic Requirements</w:t>
      </w:r>
      <w:r w:rsidRPr="00DF7491">
        <w:t xml:space="preserve">    </w:t>
      </w:r>
      <w:r w:rsidR="00DF7491">
        <w:t xml:space="preserve">                                                       </w:t>
      </w:r>
      <w:r w:rsidR="00573AAF">
        <w:t xml:space="preserve">                                   </w:t>
      </w:r>
      <w:r w:rsidR="00DF7491">
        <w:t xml:space="preserve"> </w:t>
      </w:r>
      <w:r w:rsidRPr="00DF7491">
        <w:t xml:space="preserve">  </w:t>
      </w:r>
      <w:r w:rsidR="00573AAF">
        <w:t xml:space="preserve">    </w:t>
      </w:r>
      <w:r w:rsidRPr="00DF7491">
        <w:t xml:space="preserve"> </w:t>
      </w:r>
      <w:r w:rsidRPr="00573AAF">
        <w:rPr>
          <w:b/>
          <w:u w:val="single"/>
        </w:rPr>
        <w:t>Section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A7147E" w:rsidTr="00A7147E">
        <w:tc>
          <w:tcPr>
            <w:tcW w:w="6912" w:type="dxa"/>
          </w:tcPr>
          <w:p w:rsidR="00A7147E" w:rsidRDefault="00A7147E" w:rsidP="00A7147E">
            <w:pPr>
              <w:rPr>
                <w:b/>
              </w:rPr>
            </w:pPr>
            <w:r>
              <w:rPr>
                <w:b/>
              </w:rPr>
              <w:t>Is antistatic grade hose accepted for this application?</w:t>
            </w:r>
          </w:p>
          <w:p w:rsidR="00A7147E" w:rsidRDefault="00A7147E" w:rsidP="00A7147E">
            <w:pPr>
              <w:rPr>
                <w:b/>
              </w:rPr>
            </w:pPr>
            <w:r>
              <w:rPr>
                <w:b/>
              </w:rPr>
              <w:t>(If NO please answer questions below)</w:t>
            </w:r>
          </w:p>
        </w:tc>
        <w:tc>
          <w:tcPr>
            <w:tcW w:w="2330" w:type="dxa"/>
          </w:tcPr>
          <w:p w:rsidR="00A7147E" w:rsidRDefault="00A7147E">
            <w:pPr>
              <w:rPr>
                <w:b/>
              </w:rPr>
            </w:pPr>
            <w:r w:rsidRPr="008C5839">
              <w:rPr>
                <w:b/>
              </w:rPr>
              <w:t>Yes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9260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C5839">
              <w:rPr>
                <w:b/>
              </w:rPr>
              <w:t xml:space="preserve">/No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99359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7147E" w:rsidTr="00A7147E">
        <w:tc>
          <w:tcPr>
            <w:tcW w:w="6912" w:type="dxa"/>
          </w:tcPr>
          <w:p w:rsidR="00A7147E" w:rsidRDefault="00A7147E">
            <w:pPr>
              <w:rPr>
                <w:b/>
              </w:rPr>
            </w:pPr>
            <w:r>
              <w:rPr>
                <w:b/>
              </w:rPr>
              <w:t>Is the media a single phase gas?</w:t>
            </w:r>
          </w:p>
        </w:tc>
        <w:tc>
          <w:tcPr>
            <w:tcW w:w="2330" w:type="dxa"/>
          </w:tcPr>
          <w:p w:rsidR="00A7147E" w:rsidRDefault="00A7147E">
            <w:pPr>
              <w:rPr>
                <w:b/>
              </w:rPr>
            </w:pPr>
            <w:r w:rsidRPr="008C5839">
              <w:rPr>
                <w:b/>
              </w:rPr>
              <w:t>Yes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4089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C5839">
              <w:rPr>
                <w:b/>
              </w:rPr>
              <w:t xml:space="preserve">/No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1852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7147E" w:rsidTr="00A7147E">
        <w:tc>
          <w:tcPr>
            <w:tcW w:w="6912" w:type="dxa"/>
          </w:tcPr>
          <w:p w:rsidR="00A7147E" w:rsidRDefault="00A7147E">
            <w:pPr>
              <w:rPr>
                <w:b/>
              </w:rPr>
            </w:pPr>
            <w:r>
              <w:rPr>
                <w:b/>
              </w:rPr>
              <w:t>Are there any multiphase conditions? (e.g. solid particles in fluid / fluid droplets in gas / non-mixable fluid droplets in water)</w:t>
            </w:r>
          </w:p>
        </w:tc>
        <w:tc>
          <w:tcPr>
            <w:tcW w:w="2330" w:type="dxa"/>
          </w:tcPr>
          <w:p w:rsidR="00A7147E" w:rsidRDefault="00A7147E">
            <w:pPr>
              <w:rPr>
                <w:b/>
              </w:rPr>
            </w:pPr>
            <w:r w:rsidRPr="008C5839">
              <w:rPr>
                <w:b/>
              </w:rPr>
              <w:t>Yes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9100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C5839">
              <w:rPr>
                <w:b/>
              </w:rPr>
              <w:t xml:space="preserve">/No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5436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7147E" w:rsidTr="00B554B3">
        <w:trPr>
          <w:trHeight w:val="571"/>
        </w:trPr>
        <w:tc>
          <w:tcPr>
            <w:tcW w:w="6912" w:type="dxa"/>
          </w:tcPr>
          <w:p w:rsidR="00A7147E" w:rsidRDefault="00A7147E">
            <w:pPr>
              <w:rPr>
                <w:b/>
              </w:rPr>
            </w:pPr>
            <w:r>
              <w:rPr>
                <w:b/>
              </w:rPr>
              <w:t>Is more than one chemical being used – are they put through hose together?</w:t>
            </w:r>
          </w:p>
        </w:tc>
        <w:tc>
          <w:tcPr>
            <w:tcW w:w="2330" w:type="dxa"/>
          </w:tcPr>
          <w:p w:rsidR="00A7147E" w:rsidRDefault="00A7147E">
            <w:pPr>
              <w:rPr>
                <w:b/>
              </w:rPr>
            </w:pPr>
            <w:r w:rsidRPr="008C5839">
              <w:rPr>
                <w:b/>
              </w:rPr>
              <w:t>Yes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91077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C5839">
              <w:rPr>
                <w:b/>
              </w:rPr>
              <w:t xml:space="preserve">/No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00466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:rsidR="00A7147E" w:rsidRDefault="00A7147E" w:rsidP="00573AA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554B3" w:rsidTr="00573AAF">
        <w:trPr>
          <w:trHeight w:val="842"/>
        </w:trPr>
        <w:tc>
          <w:tcPr>
            <w:tcW w:w="9242" w:type="dxa"/>
          </w:tcPr>
          <w:p w:rsidR="00B554B3" w:rsidRDefault="00B554B3">
            <w:pPr>
              <w:rPr>
                <w:b/>
              </w:rPr>
            </w:pPr>
            <w:r>
              <w:rPr>
                <w:b/>
              </w:rPr>
              <w:t>If so, please state groupings?</w:t>
            </w:r>
          </w:p>
          <w:sdt>
            <w:sdtPr>
              <w:rPr>
                <w:b/>
              </w:rPr>
              <w:id w:val="-1041817374"/>
              <w:lock w:val="sdtLocked"/>
              <w:showingPlcHdr/>
              <w:text w:multiLine="1"/>
            </w:sdtPr>
            <w:sdtEndPr/>
            <w:sdtContent>
              <w:p w:rsidR="00B554B3" w:rsidRDefault="00B554B3">
                <w:pPr>
                  <w:rPr>
                    <w:b/>
                  </w:rPr>
                </w:pPr>
                <w:r w:rsidRPr="003D50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554B3" w:rsidTr="00573AAF">
        <w:trPr>
          <w:trHeight w:val="842"/>
        </w:trPr>
        <w:tc>
          <w:tcPr>
            <w:tcW w:w="9242" w:type="dxa"/>
          </w:tcPr>
          <w:p w:rsidR="00B554B3" w:rsidRDefault="005A304A" w:rsidP="00DF7491">
            <w:pPr>
              <w:rPr>
                <w:b/>
              </w:rPr>
            </w:pPr>
            <w:r>
              <w:rPr>
                <w:b/>
              </w:rPr>
              <w:t>If fluid – what is the maximum flow rate</w:t>
            </w:r>
            <w:r w:rsidR="00B554B3">
              <w:rPr>
                <w:b/>
              </w:rPr>
              <w:t>?</w:t>
            </w:r>
          </w:p>
          <w:sdt>
            <w:sdtPr>
              <w:rPr>
                <w:b/>
              </w:rPr>
              <w:id w:val="589441672"/>
              <w:lock w:val="sdtLocked"/>
              <w:showingPlcHdr/>
              <w:text w:multiLine="1"/>
            </w:sdtPr>
            <w:sdtEndPr/>
            <w:sdtContent>
              <w:p w:rsidR="00B554B3" w:rsidRDefault="00B554B3" w:rsidP="00DF7491">
                <w:pPr>
                  <w:rPr>
                    <w:b/>
                  </w:rPr>
                </w:pPr>
                <w:r w:rsidRPr="003D50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554B3" w:rsidTr="00573AAF">
        <w:trPr>
          <w:trHeight w:val="841"/>
        </w:trPr>
        <w:tc>
          <w:tcPr>
            <w:tcW w:w="9242" w:type="dxa"/>
          </w:tcPr>
          <w:p w:rsidR="00B554B3" w:rsidRDefault="005A304A" w:rsidP="00DF7491">
            <w:pPr>
              <w:rPr>
                <w:b/>
              </w:rPr>
            </w:pPr>
            <w:r>
              <w:rPr>
                <w:b/>
              </w:rPr>
              <w:t>If known, what is the electrical conductivity in pS/m</w:t>
            </w:r>
            <w:r w:rsidR="00B554B3">
              <w:rPr>
                <w:b/>
              </w:rPr>
              <w:t>?</w:t>
            </w:r>
          </w:p>
          <w:sdt>
            <w:sdtPr>
              <w:rPr>
                <w:b/>
              </w:rPr>
              <w:id w:val="-1016068526"/>
              <w:lock w:val="sdtLocked"/>
              <w:showingPlcHdr/>
              <w:text w:multiLine="1"/>
            </w:sdtPr>
            <w:sdtEndPr/>
            <w:sdtContent>
              <w:p w:rsidR="00B554B3" w:rsidRDefault="00B554B3" w:rsidP="00DF7491">
                <w:pPr>
                  <w:rPr>
                    <w:b/>
                  </w:rPr>
                </w:pPr>
                <w:r w:rsidRPr="003D50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FB7BC0" w:rsidRPr="00B51509" w:rsidRDefault="00FB7BC0" w:rsidP="00D66BFE">
      <w:pPr>
        <w:pStyle w:val="NoSpacing"/>
      </w:pPr>
      <w:r w:rsidRPr="00D66BFE">
        <w:rPr>
          <w:b/>
          <w:u w:val="single"/>
        </w:rPr>
        <w:lastRenderedPageBreak/>
        <w:t>Chemical Conditions</w:t>
      </w:r>
      <w:r w:rsidRPr="00B51509">
        <w:t xml:space="preserve">  </w:t>
      </w:r>
      <w:r w:rsidR="00B51509" w:rsidRPr="00B51509">
        <w:t xml:space="preserve">  </w:t>
      </w:r>
      <w:r w:rsidR="00B51509">
        <w:t xml:space="preserve">                                                         </w:t>
      </w:r>
      <w:r w:rsidR="00B51509" w:rsidRPr="00B51509">
        <w:t xml:space="preserve">     </w:t>
      </w:r>
      <w:r w:rsidRPr="00B51509">
        <w:t xml:space="preserve">  </w:t>
      </w:r>
      <w:r w:rsidR="00D66BFE">
        <w:t xml:space="preserve">                                            </w:t>
      </w:r>
      <w:r w:rsidRPr="00B51509">
        <w:t xml:space="preserve">  </w:t>
      </w:r>
      <w:r w:rsidRPr="00D66BFE">
        <w:rPr>
          <w:b/>
          <w:u w:val="single"/>
        </w:rPr>
        <w:t>Section 5</w:t>
      </w:r>
    </w:p>
    <w:tbl>
      <w:tblPr>
        <w:tblStyle w:val="TableGrid"/>
        <w:tblW w:w="9317" w:type="dxa"/>
        <w:tblLook w:val="04A0" w:firstRow="1" w:lastRow="0" w:firstColumn="1" w:lastColumn="0" w:noHBand="0" w:noVBand="1"/>
      </w:tblPr>
      <w:tblGrid>
        <w:gridCol w:w="9317"/>
      </w:tblGrid>
      <w:tr w:rsidR="00FB7BC0" w:rsidTr="00D66BFE">
        <w:trPr>
          <w:trHeight w:val="1992"/>
        </w:trPr>
        <w:tc>
          <w:tcPr>
            <w:tcW w:w="9317" w:type="dxa"/>
          </w:tcPr>
          <w:p w:rsidR="00FB7BC0" w:rsidRDefault="00FB7BC0" w:rsidP="00FB7BC0">
            <w:pPr>
              <w:rPr>
                <w:b/>
              </w:rPr>
            </w:pPr>
            <w:r>
              <w:rPr>
                <w:b/>
              </w:rPr>
              <w:t>Do the chemicals mentioned have any penetrating/diffusing characteristics?</w:t>
            </w:r>
            <w:r w:rsidR="00D17D78">
              <w:rPr>
                <w:b/>
              </w:rPr>
              <w:t xml:space="preserve">              </w:t>
            </w:r>
            <w:r>
              <w:rPr>
                <w:b/>
              </w:rPr>
              <w:t xml:space="preserve"> </w:t>
            </w:r>
            <w:r w:rsidRPr="008C5839">
              <w:rPr>
                <w:b/>
              </w:rPr>
              <w:t>Yes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02276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C5839">
              <w:rPr>
                <w:b/>
              </w:rPr>
              <w:t xml:space="preserve">/No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86219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FB7BC0" w:rsidRDefault="00FB7BC0" w:rsidP="00FB7BC0">
            <w:pPr>
              <w:rPr>
                <w:b/>
              </w:rPr>
            </w:pPr>
            <w:r>
              <w:rPr>
                <w:b/>
              </w:rPr>
              <w:t>If so, please give details:</w:t>
            </w:r>
          </w:p>
          <w:sdt>
            <w:sdtPr>
              <w:rPr>
                <w:b/>
              </w:rPr>
              <w:id w:val="-1087688184"/>
              <w:lock w:val="sdtLocked"/>
              <w:placeholder>
                <w:docPart w:val="DefaultPlaceholder_1082065158"/>
              </w:placeholder>
              <w:showingPlcHdr/>
              <w:text w:multiLine="1"/>
            </w:sdtPr>
            <w:sdtEndPr/>
            <w:sdtContent>
              <w:p w:rsidR="00FB7BC0" w:rsidRDefault="00FB7BC0" w:rsidP="00FB7BC0">
                <w:pPr>
                  <w:rPr>
                    <w:b/>
                  </w:rPr>
                </w:pPr>
                <w:r w:rsidRPr="003D50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FB7BC0" w:rsidRDefault="00FB7BC0" w:rsidP="00D66BF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B7BC0" w:rsidTr="00D66BFE">
        <w:trPr>
          <w:trHeight w:val="2265"/>
        </w:trPr>
        <w:tc>
          <w:tcPr>
            <w:tcW w:w="9242" w:type="dxa"/>
          </w:tcPr>
          <w:p w:rsidR="00FB7BC0" w:rsidRDefault="00D17D78" w:rsidP="00FB7BC0">
            <w:pPr>
              <w:rPr>
                <w:b/>
              </w:rPr>
            </w:pPr>
            <w:r>
              <w:rPr>
                <w:b/>
              </w:rPr>
              <w:t>Are any of the chemicals: Flammable / Corrosive / Toxic / Radioactive</w:t>
            </w:r>
            <w:r w:rsidR="00FB7BC0">
              <w:rPr>
                <w:b/>
              </w:rPr>
              <w:t>?</w:t>
            </w:r>
            <w:r>
              <w:rPr>
                <w:b/>
              </w:rPr>
              <w:t xml:space="preserve">                       </w:t>
            </w:r>
            <w:r w:rsidR="00FB7BC0">
              <w:rPr>
                <w:b/>
              </w:rPr>
              <w:t xml:space="preserve"> </w:t>
            </w:r>
            <w:r w:rsidR="00FB7BC0" w:rsidRPr="008C5839">
              <w:rPr>
                <w:b/>
              </w:rPr>
              <w:t>Yes</w:t>
            </w:r>
            <w:r w:rsidR="00FB7BC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66748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BC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B7BC0" w:rsidRPr="008C5839">
              <w:rPr>
                <w:b/>
              </w:rPr>
              <w:t xml:space="preserve">/No </w:t>
            </w:r>
            <w:r w:rsidR="00FB7BC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1145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BC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FB7BC0" w:rsidRDefault="00FB7BC0" w:rsidP="00FB7BC0">
            <w:pPr>
              <w:rPr>
                <w:b/>
              </w:rPr>
            </w:pPr>
            <w:r>
              <w:rPr>
                <w:b/>
              </w:rPr>
              <w:t>If so, please give details:</w:t>
            </w:r>
          </w:p>
          <w:sdt>
            <w:sdtPr>
              <w:rPr>
                <w:b/>
              </w:rPr>
              <w:id w:val="1618951454"/>
              <w:lock w:val="sdtLocked"/>
              <w:showingPlcHdr/>
              <w:text w:multiLine="1"/>
            </w:sdtPr>
            <w:sdtEndPr/>
            <w:sdtContent>
              <w:p w:rsidR="00FB7BC0" w:rsidRDefault="00FB7BC0" w:rsidP="00FB7BC0">
                <w:pPr>
                  <w:rPr>
                    <w:b/>
                  </w:rPr>
                </w:pPr>
                <w:r w:rsidRPr="003D50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FB7BC0" w:rsidRDefault="00FB7BC0" w:rsidP="00D66BF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7D78" w:rsidTr="00D66BFE">
        <w:trPr>
          <w:trHeight w:val="2543"/>
        </w:trPr>
        <w:tc>
          <w:tcPr>
            <w:tcW w:w="9242" w:type="dxa"/>
          </w:tcPr>
          <w:p w:rsidR="00D17D78" w:rsidRDefault="00B51509" w:rsidP="00D17D78">
            <w:pPr>
              <w:rPr>
                <w:b/>
              </w:rPr>
            </w:pPr>
            <w:r>
              <w:rPr>
                <w:b/>
              </w:rPr>
              <w:t>Is there a risk of any of the media/chemicals coming into contact with the outside of the hose / fittings</w:t>
            </w:r>
            <w:r w:rsidR="00D17D78">
              <w:rPr>
                <w:b/>
              </w:rPr>
              <w:t xml:space="preserve">?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</w:t>
            </w:r>
            <w:r w:rsidR="00D17D78" w:rsidRPr="008C5839">
              <w:rPr>
                <w:b/>
              </w:rPr>
              <w:t>Yes</w:t>
            </w:r>
            <w:r w:rsidR="00D17D7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5274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D7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17D78" w:rsidRPr="008C5839">
              <w:rPr>
                <w:b/>
              </w:rPr>
              <w:t xml:space="preserve">/No </w:t>
            </w:r>
            <w:r w:rsidR="00D17D7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06953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D7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D17D78" w:rsidRDefault="00B51509" w:rsidP="00D17D78">
            <w:pPr>
              <w:rPr>
                <w:b/>
              </w:rPr>
            </w:pPr>
            <w:r>
              <w:rPr>
                <w:b/>
              </w:rPr>
              <w:t>If so, please describe</w:t>
            </w:r>
            <w:r w:rsidR="00D17D78">
              <w:rPr>
                <w:b/>
              </w:rPr>
              <w:t>:</w:t>
            </w:r>
          </w:p>
          <w:sdt>
            <w:sdtPr>
              <w:rPr>
                <w:b/>
              </w:rPr>
              <w:id w:val="-1254735476"/>
              <w:lock w:val="sdtLocked"/>
              <w:showingPlcHdr/>
              <w:text w:multiLine="1"/>
            </w:sdtPr>
            <w:sdtEndPr/>
            <w:sdtContent>
              <w:p w:rsidR="00D17D78" w:rsidRDefault="00D17D78" w:rsidP="00D17D78">
                <w:pPr>
                  <w:rPr>
                    <w:b/>
                  </w:rPr>
                </w:pPr>
                <w:r w:rsidRPr="003D50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D17D78" w:rsidRDefault="00D17D78" w:rsidP="00D66BF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7D78" w:rsidTr="00D66BFE">
        <w:trPr>
          <w:trHeight w:val="2399"/>
        </w:trPr>
        <w:tc>
          <w:tcPr>
            <w:tcW w:w="9242" w:type="dxa"/>
          </w:tcPr>
          <w:p w:rsidR="00D17D78" w:rsidRDefault="00B51509" w:rsidP="00D17D78">
            <w:pPr>
              <w:rPr>
                <w:b/>
              </w:rPr>
            </w:pPr>
            <w:r>
              <w:rPr>
                <w:b/>
              </w:rPr>
              <w:t>Are there any other chemicals in contact with the outside of the hose/fittings</w:t>
            </w:r>
            <w:r w:rsidR="00D17D78">
              <w:rPr>
                <w:b/>
              </w:rPr>
              <w:t>?</w:t>
            </w:r>
            <w:r>
              <w:rPr>
                <w:b/>
              </w:rPr>
              <w:t xml:space="preserve">         </w:t>
            </w:r>
            <w:r w:rsidR="00D17D78">
              <w:rPr>
                <w:b/>
              </w:rPr>
              <w:t xml:space="preserve"> </w:t>
            </w:r>
            <w:r w:rsidR="00D17D78" w:rsidRPr="008C5839">
              <w:rPr>
                <w:b/>
              </w:rPr>
              <w:t>Yes</w:t>
            </w:r>
            <w:r w:rsidR="00D17D7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5253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D7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17D78" w:rsidRPr="008C5839">
              <w:rPr>
                <w:b/>
              </w:rPr>
              <w:t xml:space="preserve">/No </w:t>
            </w:r>
            <w:r w:rsidR="00D17D7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56136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D7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D17D78" w:rsidRDefault="00053180" w:rsidP="00D17D78">
            <w:pPr>
              <w:rPr>
                <w:b/>
              </w:rPr>
            </w:pPr>
            <w:r>
              <w:rPr>
                <w:b/>
              </w:rPr>
              <w:t>If yes</w:t>
            </w:r>
            <w:r w:rsidR="00B51509">
              <w:rPr>
                <w:b/>
              </w:rPr>
              <w:t>, please describe</w:t>
            </w:r>
            <w:r w:rsidR="00D17D78">
              <w:rPr>
                <w:b/>
              </w:rPr>
              <w:t>:</w:t>
            </w:r>
          </w:p>
          <w:sdt>
            <w:sdtPr>
              <w:rPr>
                <w:b/>
              </w:rPr>
              <w:id w:val="-739944119"/>
              <w:lock w:val="sdtLocked"/>
              <w:showingPlcHdr/>
              <w:text w:multiLine="1"/>
            </w:sdtPr>
            <w:sdtEndPr/>
            <w:sdtContent>
              <w:p w:rsidR="00D17D78" w:rsidRDefault="00D17D78" w:rsidP="00D17D78">
                <w:pPr>
                  <w:rPr>
                    <w:b/>
                  </w:rPr>
                </w:pPr>
                <w:r w:rsidRPr="003D50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D17D78" w:rsidRDefault="00D17D78" w:rsidP="00D66BF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7D78" w:rsidTr="00D66BFE">
        <w:trPr>
          <w:trHeight w:val="2835"/>
        </w:trPr>
        <w:tc>
          <w:tcPr>
            <w:tcW w:w="9242" w:type="dxa"/>
          </w:tcPr>
          <w:p w:rsidR="00D17D78" w:rsidRDefault="00B51509" w:rsidP="00D17D78">
            <w:pPr>
              <w:rPr>
                <w:b/>
              </w:rPr>
            </w:pPr>
            <w:r>
              <w:rPr>
                <w:b/>
              </w:rPr>
              <w:t>Are there any other external conditions (e.g. sea spray) which could affect the hose</w:t>
            </w:r>
            <w:r w:rsidR="00D17D78">
              <w:rPr>
                <w:b/>
              </w:rPr>
              <w:t xml:space="preserve">? </w:t>
            </w:r>
            <w:r w:rsidR="00D17D78" w:rsidRPr="008C5839">
              <w:rPr>
                <w:b/>
              </w:rPr>
              <w:t>Yes</w:t>
            </w:r>
            <w:r w:rsidR="00D17D7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43882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D7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17D78" w:rsidRPr="008C5839">
              <w:rPr>
                <w:b/>
              </w:rPr>
              <w:t xml:space="preserve">/No </w:t>
            </w:r>
            <w:r w:rsidR="00D17D7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3890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D7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D17D78" w:rsidRDefault="00053180" w:rsidP="00D17D78">
            <w:pPr>
              <w:rPr>
                <w:b/>
              </w:rPr>
            </w:pPr>
            <w:r>
              <w:rPr>
                <w:b/>
              </w:rPr>
              <w:t>If yes</w:t>
            </w:r>
            <w:r w:rsidR="00B51509">
              <w:rPr>
                <w:b/>
              </w:rPr>
              <w:t>, please describe</w:t>
            </w:r>
            <w:r w:rsidR="00D17D78">
              <w:rPr>
                <w:b/>
              </w:rPr>
              <w:t>:</w:t>
            </w:r>
          </w:p>
          <w:sdt>
            <w:sdtPr>
              <w:rPr>
                <w:b/>
              </w:rPr>
              <w:id w:val="1428462581"/>
              <w:lock w:val="sdtLocked"/>
              <w:showingPlcHdr/>
              <w:text w:multiLine="1"/>
            </w:sdtPr>
            <w:sdtEndPr/>
            <w:sdtContent>
              <w:p w:rsidR="00D17D78" w:rsidRDefault="00D17D78" w:rsidP="00D17D78">
                <w:pPr>
                  <w:rPr>
                    <w:b/>
                  </w:rPr>
                </w:pPr>
                <w:r w:rsidRPr="003D50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D17D78" w:rsidRDefault="00D17D78">
      <w:pPr>
        <w:rPr>
          <w:b/>
        </w:rPr>
      </w:pPr>
    </w:p>
    <w:p w:rsidR="00053180" w:rsidRPr="00053180" w:rsidRDefault="00053180" w:rsidP="00F34656">
      <w:pPr>
        <w:pStyle w:val="NoSpacing"/>
      </w:pPr>
      <w:r w:rsidRPr="00F34656">
        <w:rPr>
          <w:b/>
          <w:u w:val="single"/>
        </w:rPr>
        <w:lastRenderedPageBreak/>
        <w:t>Mechanical Requirements</w:t>
      </w:r>
      <w:r w:rsidRPr="00053180">
        <w:t xml:space="preserve"> </w:t>
      </w:r>
      <w:r>
        <w:t xml:space="preserve">                                                         </w:t>
      </w:r>
      <w:r w:rsidRPr="00053180">
        <w:t xml:space="preserve">  </w:t>
      </w:r>
      <w:r w:rsidR="00F34656">
        <w:t xml:space="preserve">                                           </w:t>
      </w:r>
      <w:r w:rsidRPr="00F34656">
        <w:rPr>
          <w:b/>
          <w:u w:val="single"/>
        </w:rPr>
        <w:t>Section 6</w:t>
      </w:r>
      <w:r w:rsidR="00F3465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53180" w:rsidTr="00310D76">
        <w:trPr>
          <w:trHeight w:val="2559"/>
        </w:trPr>
        <w:tc>
          <w:tcPr>
            <w:tcW w:w="9242" w:type="dxa"/>
          </w:tcPr>
          <w:p w:rsidR="00053180" w:rsidRDefault="00053180" w:rsidP="00053180">
            <w:pPr>
              <w:rPr>
                <w:b/>
              </w:rPr>
            </w:pPr>
            <w:r>
              <w:rPr>
                <w:b/>
              </w:rPr>
              <w:t xml:space="preserve">Is the hose?                                                                                                                      Static </w:t>
            </w:r>
            <w:sdt>
              <w:sdtPr>
                <w:rPr>
                  <w:b/>
                </w:rPr>
                <w:id w:val="186378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C5839">
              <w:rPr>
                <w:b/>
              </w:rPr>
              <w:t>/</w:t>
            </w:r>
            <w:r>
              <w:rPr>
                <w:b/>
              </w:rPr>
              <w:t>Dynamic</w:t>
            </w:r>
            <w:r w:rsidRPr="008C583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57133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053180" w:rsidRDefault="00053180" w:rsidP="00053180">
            <w:pPr>
              <w:rPr>
                <w:b/>
              </w:rPr>
            </w:pPr>
            <w:r>
              <w:rPr>
                <w:b/>
              </w:rPr>
              <w:t>If dynamic, please describe flexing cycle:</w:t>
            </w:r>
          </w:p>
          <w:sdt>
            <w:sdtPr>
              <w:rPr>
                <w:b/>
              </w:rPr>
              <w:id w:val="1336339048"/>
              <w:lock w:val="sdtLocked"/>
              <w:showingPlcHdr/>
              <w:text w:multiLine="1"/>
            </w:sdtPr>
            <w:sdtEndPr/>
            <w:sdtContent>
              <w:p w:rsidR="00053180" w:rsidRDefault="00053180" w:rsidP="00053180">
                <w:pPr>
                  <w:rPr>
                    <w:b/>
                  </w:rPr>
                </w:pPr>
                <w:r w:rsidRPr="003D50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053180" w:rsidRDefault="00053180" w:rsidP="00F3465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53180" w:rsidTr="00310D76">
        <w:trPr>
          <w:trHeight w:val="2817"/>
        </w:trPr>
        <w:tc>
          <w:tcPr>
            <w:tcW w:w="9242" w:type="dxa"/>
          </w:tcPr>
          <w:p w:rsidR="00053180" w:rsidRDefault="00053180" w:rsidP="00053180">
            <w:pPr>
              <w:rPr>
                <w:b/>
              </w:rPr>
            </w:pPr>
            <w:r>
              <w:rPr>
                <w:b/>
              </w:rPr>
              <w:t xml:space="preserve">Will there be any abrasion of the inside or outside of the hose?                                        </w:t>
            </w:r>
            <w:r w:rsidRPr="008C5839">
              <w:rPr>
                <w:b/>
              </w:rPr>
              <w:t>Yes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00446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C5839">
              <w:rPr>
                <w:b/>
              </w:rPr>
              <w:t xml:space="preserve">/No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63098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053180" w:rsidRDefault="00053180" w:rsidP="00053180">
            <w:pPr>
              <w:rPr>
                <w:b/>
              </w:rPr>
            </w:pPr>
            <w:r>
              <w:rPr>
                <w:b/>
              </w:rPr>
              <w:t>If yes, please describe:</w:t>
            </w:r>
          </w:p>
          <w:sdt>
            <w:sdtPr>
              <w:rPr>
                <w:b/>
              </w:rPr>
              <w:id w:val="-1133404327"/>
              <w:lock w:val="sdtLocked"/>
              <w:showingPlcHdr/>
              <w:text w:multiLine="1"/>
            </w:sdtPr>
            <w:sdtEndPr/>
            <w:sdtContent>
              <w:p w:rsidR="00053180" w:rsidRDefault="00053180" w:rsidP="00053180">
                <w:pPr>
                  <w:rPr>
                    <w:b/>
                  </w:rPr>
                </w:pPr>
                <w:r w:rsidRPr="003D50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053180" w:rsidRDefault="00053180" w:rsidP="00F3465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53180" w:rsidTr="00310D76">
        <w:trPr>
          <w:trHeight w:val="2411"/>
        </w:trPr>
        <w:tc>
          <w:tcPr>
            <w:tcW w:w="9242" w:type="dxa"/>
          </w:tcPr>
          <w:p w:rsidR="00053180" w:rsidRDefault="00053180" w:rsidP="00053180">
            <w:pPr>
              <w:rPr>
                <w:b/>
              </w:rPr>
            </w:pPr>
            <w:r>
              <w:rPr>
                <w:b/>
              </w:rPr>
              <w:t xml:space="preserve">Will the hose be twisted/bent/crushed/pulled excessively in the application?              </w:t>
            </w:r>
            <w:r w:rsidRPr="008C5839">
              <w:rPr>
                <w:b/>
              </w:rPr>
              <w:t>Yes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89635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C5839">
              <w:rPr>
                <w:b/>
              </w:rPr>
              <w:t xml:space="preserve">/No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6565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053180" w:rsidRDefault="00053180" w:rsidP="00053180">
            <w:pPr>
              <w:rPr>
                <w:b/>
              </w:rPr>
            </w:pPr>
            <w:r>
              <w:rPr>
                <w:b/>
              </w:rPr>
              <w:t>If yes, please describe:</w:t>
            </w:r>
          </w:p>
          <w:sdt>
            <w:sdtPr>
              <w:rPr>
                <w:b/>
              </w:rPr>
              <w:id w:val="2147237887"/>
              <w:lock w:val="sdtLocked"/>
              <w:showingPlcHdr/>
              <w:text w:multiLine="1"/>
            </w:sdtPr>
            <w:sdtEndPr/>
            <w:sdtContent>
              <w:p w:rsidR="00053180" w:rsidRDefault="00053180" w:rsidP="00053180">
                <w:pPr>
                  <w:rPr>
                    <w:b/>
                  </w:rPr>
                </w:pPr>
                <w:r w:rsidRPr="003D50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310D76" w:rsidRDefault="00310D76" w:rsidP="00F34656">
      <w:pPr>
        <w:pStyle w:val="NoSpacing"/>
        <w:rPr>
          <w:b/>
          <w:u w:val="single"/>
        </w:rPr>
      </w:pPr>
    </w:p>
    <w:p w:rsidR="006544F3" w:rsidRPr="006544F3" w:rsidRDefault="006544F3" w:rsidP="00F34656">
      <w:pPr>
        <w:pStyle w:val="NoSpacing"/>
      </w:pPr>
      <w:r w:rsidRPr="00F34656">
        <w:rPr>
          <w:b/>
          <w:u w:val="single"/>
        </w:rPr>
        <w:t>Flow Rates</w:t>
      </w:r>
      <w:r w:rsidRPr="006544F3">
        <w:t xml:space="preserve">  </w:t>
      </w:r>
      <w:r>
        <w:t xml:space="preserve">                                                                                 </w:t>
      </w:r>
      <w:r w:rsidRPr="006544F3">
        <w:t xml:space="preserve">   </w:t>
      </w:r>
      <w:r w:rsidR="00F34656">
        <w:t xml:space="preserve">                                                  </w:t>
      </w:r>
      <w:r w:rsidRPr="006544F3">
        <w:t xml:space="preserve"> </w:t>
      </w:r>
      <w:r w:rsidRPr="00F34656">
        <w:rPr>
          <w:b/>
          <w:u w:val="single"/>
        </w:rPr>
        <w:t>Section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544F3" w:rsidTr="00F34656">
        <w:trPr>
          <w:trHeight w:val="4108"/>
        </w:trPr>
        <w:tc>
          <w:tcPr>
            <w:tcW w:w="9242" w:type="dxa"/>
          </w:tcPr>
          <w:p w:rsidR="006544F3" w:rsidRDefault="006544F3" w:rsidP="006544F3">
            <w:pPr>
              <w:rPr>
                <w:b/>
              </w:rPr>
            </w:pPr>
            <w:r>
              <w:rPr>
                <w:b/>
              </w:rPr>
              <w:t>If high flow rates or specified flow rates are required please state the flow rates required and the pressure drop between the end fittings:</w:t>
            </w:r>
          </w:p>
          <w:sdt>
            <w:sdtPr>
              <w:rPr>
                <w:b/>
              </w:rPr>
              <w:id w:val="1664348143"/>
              <w:lock w:val="sdtLocked"/>
              <w:showingPlcHdr/>
              <w:text w:multiLine="1"/>
            </w:sdtPr>
            <w:sdtEndPr/>
            <w:sdtContent>
              <w:p w:rsidR="006544F3" w:rsidRDefault="006544F3" w:rsidP="006544F3">
                <w:pPr>
                  <w:rPr>
                    <w:b/>
                  </w:rPr>
                </w:pPr>
                <w:r w:rsidRPr="003D50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6544F3" w:rsidRDefault="006544F3">
      <w:pPr>
        <w:rPr>
          <w:b/>
        </w:rPr>
      </w:pPr>
    </w:p>
    <w:p w:rsidR="00E674E3" w:rsidRDefault="00E674E3">
      <w:pPr>
        <w:rPr>
          <w:b/>
        </w:rPr>
      </w:pPr>
    </w:p>
    <w:p w:rsidR="00BF7991" w:rsidRDefault="00BF7991" w:rsidP="00BF7991">
      <w:pPr>
        <w:pStyle w:val="NoSpacing"/>
      </w:pPr>
    </w:p>
    <w:p w:rsidR="00E674E3" w:rsidRPr="00E674E3" w:rsidRDefault="00E674E3" w:rsidP="00BF7991">
      <w:pPr>
        <w:pStyle w:val="NoSpacing"/>
        <w:rPr>
          <w:sz w:val="32"/>
          <w:szCs w:val="32"/>
        </w:rPr>
      </w:pPr>
      <w:r w:rsidRPr="00BF7991">
        <w:rPr>
          <w:b/>
          <w:u w:val="single"/>
        </w:rPr>
        <w:t>Cleaning Procedure</w:t>
      </w:r>
      <w:r w:rsidRPr="00E674E3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                                                   </w:t>
      </w:r>
      <w:r w:rsidRPr="00E674E3">
        <w:rPr>
          <w:sz w:val="32"/>
          <w:szCs w:val="32"/>
        </w:rPr>
        <w:t xml:space="preserve"> </w:t>
      </w:r>
      <w:r w:rsidR="00BF7991">
        <w:rPr>
          <w:sz w:val="32"/>
          <w:szCs w:val="32"/>
        </w:rPr>
        <w:t xml:space="preserve">          </w:t>
      </w:r>
      <w:r w:rsidRPr="00BF7991">
        <w:rPr>
          <w:b/>
          <w:u w:val="single"/>
        </w:rPr>
        <w:t>Section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74E3" w:rsidTr="00BF7991">
        <w:trPr>
          <w:trHeight w:val="3556"/>
        </w:trPr>
        <w:tc>
          <w:tcPr>
            <w:tcW w:w="9242" w:type="dxa"/>
          </w:tcPr>
          <w:p w:rsidR="00E674E3" w:rsidRDefault="00E674E3" w:rsidP="00E674E3">
            <w:pPr>
              <w:rPr>
                <w:b/>
              </w:rPr>
            </w:pPr>
            <w:r>
              <w:rPr>
                <w:b/>
              </w:rPr>
              <w:t>Please describe fully how the hose(s) are cleaned, (e.g. SIP, CIP, SOP, Purging conditions etc):</w:t>
            </w:r>
          </w:p>
          <w:sdt>
            <w:sdtPr>
              <w:rPr>
                <w:b/>
              </w:rPr>
              <w:id w:val="685941666"/>
              <w:lock w:val="sdtLocked"/>
              <w:showingPlcHdr/>
              <w:text w:multiLine="1"/>
            </w:sdtPr>
            <w:sdtEndPr/>
            <w:sdtContent>
              <w:p w:rsidR="00E674E3" w:rsidRDefault="00E674E3" w:rsidP="00E674E3">
                <w:pPr>
                  <w:rPr>
                    <w:b/>
                  </w:rPr>
                </w:pPr>
                <w:r w:rsidRPr="003D50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E674E3" w:rsidRDefault="00E674E3">
      <w:pPr>
        <w:rPr>
          <w:b/>
        </w:rPr>
      </w:pPr>
    </w:p>
    <w:p w:rsidR="00E674E3" w:rsidRPr="00BF7991" w:rsidRDefault="00E674E3" w:rsidP="00BF7991">
      <w:pPr>
        <w:pStyle w:val="NoSpacing"/>
        <w:rPr>
          <w:b/>
          <w:u w:val="single"/>
        </w:rPr>
      </w:pPr>
      <w:r w:rsidRPr="00BF7991">
        <w:rPr>
          <w:b/>
          <w:u w:val="single"/>
        </w:rPr>
        <w:t>Aflex Hose Recommendations and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74E3" w:rsidTr="000B2B79">
        <w:trPr>
          <w:trHeight w:val="5899"/>
        </w:trPr>
        <w:sdt>
          <w:sdtPr>
            <w:rPr>
              <w:b/>
            </w:rPr>
            <w:id w:val="483818595"/>
            <w:lock w:val="sdtLocked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9242" w:type="dxa"/>
              </w:tcPr>
              <w:p w:rsidR="00E674E3" w:rsidRDefault="00D84AB4" w:rsidP="00D84AB4">
                <w:pPr>
                  <w:rPr>
                    <w:b/>
                  </w:rPr>
                </w:pPr>
                <w:r w:rsidRPr="003D5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674E3" w:rsidRDefault="00E674E3">
      <w:pPr>
        <w:rPr>
          <w:b/>
        </w:rPr>
      </w:pPr>
    </w:p>
    <w:p w:rsidR="00E674E3" w:rsidRDefault="00D84AB4">
      <w:pPr>
        <w:rPr>
          <w:b/>
        </w:rPr>
      </w:pPr>
      <w:r w:rsidRPr="00D84AB4">
        <w:rPr>
          <w:b/>
          <w:u w:val="single"/>
        </w:rPr>
        <w:t>Customer Information from:</w:t>
      </w:r>
      <w:r>
        <w:rPr>
          <w:b/>
        </w:rPr>
        <w:t xml:space="preserve">                                          </w:t>
      </w:r>
      <w:r w:rsidRPr="00D84AB4">
        <w:rPr>
          <w:b/>
          <w:u w:val="single"/>
        </w:rPr>
        <w:t>Aflex Hose Information from: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1134"/>
        <w:gridCol w:w="3180"/>
      </w:tblGrid>
      <w:tr w:rsidR="00D84AB4" w:rsidTr="00D84AB4">
        <w:tc>
          <w:tcPr>
            <w:tcW w:w="1101" w:type="dxa"/>
          </w:tcPr>
          <w:p w:rsidR="00D84AB4" w:rsidRDefault="00D84AB4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:rsidR="00D84AB4" w:rsidRDefault="00D84AB4">
            <w:pPr>
              <w:rPr>
                <w:b/>
              </w:rPr>
            </w:pPr>
          </w:p>
        </w:tc>
        <w:sdt>
          <w:sdtPr>
            <w:rPr>
              <w:b/>
            </w:rPr>
            <w:id w:val="1264107051"/>
            <w:lock w:val="sdtLocked"/>
            <w:placeholder>
              <w:docPart w:val="DefaultPlaceholder_1082065158"/>
            </w:placeholder>
            <w:showingPlcHdr/>
            <w:text w:multiLine="1"/>
          </w:sdtPr>
          <w:sdtContent>
            <w:tc>
              <w:tcPr>
                <w:tcW w:w="3827" w:type="dxa"/>
              </w:tcPr>
              <w:p w:rsidR="00D84AB4" w:rsidRDefault="006F3B3B">
                <w:pPr>
                  <w:rPr>
                    <w:b/>
                  </w:rPr>
                </w:pPr>
                <w:r w:rsidRPr="003D5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</w:tcPr>
          <w:p w:rsidR="00D84AB4" w:rsidRDefault="00D84AB4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sdt>
          <w:sdtPr>
            <w:rPr>
              <w:b/>
            </w:rPr>
            <w:id w:val="899403153"/>
            <w:lock w:val="sdtLocked"/>
            <w:placeholder>
              <w:docPart w:val="DefaultPlaceholder_1082065158"/>
            </w:placeholder>
            <w:showingPlcHdr/>
            <w:text w:multiLine="1"/>
          </w:sdtPr>
          <w:sdtContent>
            <w:tc>
              <w:tcPr>
                <w:tcW w:w="3180" w:type="dxa"/>
              </w:tcPr>
              <w:p w:rsidR="00D84AB4" w:rsidRDefault="006F3B3B">
                <w:pPr>
                  <w:rPr>
                    <w:b/>
                  </w:rPr>
                </w:pPr>
                <w:r w:rsidRPr="003D5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4AB4" w:rsidTr="00D84AB4">
        <w:tc>
          <w:tcPr>
            <w:tcW w:w="1101" w:type="dxa"/>
          </w:tcPr>
          <w:p w:rsidR="00D84AB4" w:rsidRDefault="00D84AB4">
            <w:pPr>
              <w:rPr>
                <w:b/>
              </w:rPr>
            </w:pPr>
            <w:r>
              <w:rPr>
                <w:b/>
              </w:rPr>
              <w:t>Signature</w:t>
            </w:r>
          </w:p>
          <w:p w:rsidR="00D84AB4" w:rsidRDefault="00D84AB4">
            <w:pPr>
              <w:rPr>
                <w:b/>
              </w:rPr>
            </w:pPr>
          </w:p>
        </w:tc>
        <w:sdt>
          <w:sdtPr>
            <w:rPr>
              <w:b/>
            </w:rPr>
            <w:id w:val="-818262146"/>
            <w:lock w:val="sdtLocked"/>
            <w:placeholder>
              <w:docPart w:val="DefaultPlaceholder_1082065158"/>
            </w:placeholder>
            <w:showingPlcHdr/>
            <w:text w:multiLine="1"/>
          </w:sdtPr>
          <w:sdtContent>
            <w:tc>
              <w:tcPr>
                <w:tcW w:w="3827" w:type="dxa"/>
              </w:tcPr>
              <w:p w:rsidR="00D84AB4" w:rsidRDefault="006F3B3B">
                <w:pPr>
                  <w:rPr>
                    <w:b/>
                  </w:rPr>
                </w:pPr>
                <w:r w:rsidRPr="003D5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</w:tcPr>
          <w:p w:rsidR="00D84AB4" w:rsidRDefault="00D84AB4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sdt>
          <w:sdtPr>
            <w:rPr>
              <w:b/>
            </w:rPr>
            <w:id w:val="975579157"/>
            <w:lock w:val="sdtLocked"/>
            <w:placeholder>
              <w:docPart w:val="DefaultPlaceholder_1082065158"/>
            </w:placeholder>
            <w:showingPlcHdr/>
            <w:text w:multiLine="1"/>
          </w:sdtPr>
          <w:sdtContent>
            <w:tc>
              <w:tcPr>
                <w:tcW w:w="3180" w:type="dxa"/>
              </w:tcPr>
              <w:p w:rsidR="00D84AB4" w:rsidRDefault="006F3B3B">
                <w:pPr>
                  <w:rPr>
                    <w:b/>
                  </w:rPr>
                </w:pPr>
                <w:r w:rsidRPr="003D5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4AB4" w:rsidTr="00D84AB4">
        <w:tc>
          <w:tcPr>
            <w:tcW w:w="1101" w:type="dxa"/>
          </w:tcPr>
          <w:p w:rsidR="00D84AB4" w:rsidRDefault="00D84AB4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D84AB4" w:rsidRDefault="00D84AB4">
            <w:pPr>
              <w:rPr>
                <w:b/>
              </w:rPr>
            </w:pPr>
          </w:p>
        </w:tc>
        <w:sdt>
          <w:sdtPr>
            <w:rPr>
              <w:b/>
            </w:rPr>
            <w:id w:val="1779213597"/>
            <w:lock w:val="sdtLocked"/>
            <w:placeholder>
              <w:docPart w:val="DefaultPlaceholder_1082065158"/>
            </w:placeholder>
            <w:showingPlcHdr/>
            <w:text w:multiLine="1"/>
          </w:sdtPr>
          <w:sdtContent>
            <w:tc>
              <w:tcPr>
                <w:tcW w:w="3827" w:type="dxa"/>
              </w:tcPr>
              <w:p w:rsidR="00D84AB4" w:rsidRDefault="006F3B3B">
                <w:pPr>
                  <w:rPr>
                    <w:b/>
                  </w:rPr>
                </w:pPr>
                <w:r w:rsidRPr="003D5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</w:tcPr>
          <w:p w:rsidR="00D84AB4" w:rsidRDefault="00D84AB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rPr>
              <w:b/>
            </w:rPr>
            <w:id w:val="-1723597711"/>
            <w:lock w:val="sdtLocked"/>
            <w:placeholder>
              <w:docPart w:val="DefaultPlaceholder_1082065158"/>
            </w:placeholder>
            <w:showingPlcHdr/>
            <w:text w:multiLine="1"/>
          </w:sdtPr>
          <w:sdtContent>
            <w:tc>
              <w:tcPr>
                <w:tcW w:w="3180" w:type="dxa"/>
              </w:tcPr>
              <w:p w:rsidR="00D84AB4" w:rsidRDefault="006F3B3B">
                <w:pPr>
                  <w:rPr>
                    <w:b/>
                  </w:rPr>
                </w:pPr>
                <w:r w:rsidRPr="003D5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84AB4" w:rsidRDefault="00D84AB4" w:rsidP="00D84AB4">
      <w:pPr>
        <w:rPr>
          <w:b/>
        </w:rPr>
      </w:pPr>
    </w:p>
    <w:sectPr w:rsidR="00D84AB4" w:rsidSect="005D68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B8" w:rsidRDefault="00272CB8" w:rsidP="00272CB8">
      <w:pPr>
        <w:spacing w:after="0" w:line="240" w:lineRule="auto"/>
      </w:pPr>
      <w:r>
        <w:separator/>
      </w:r>
    </w:p>
  </w:endnote>
  <w:endnote w:type="continuationSeparator" w:id="0">
    <w:p w:rsidR="00272CB8" w:rsidRDefault="00272CB8" w:rsidP="0027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CB" w:rsidRDefault="00FB6B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876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0D76" w:rsidRDefault="00FB6BCB">
        <w:pPr>
          <w:pStyle w:val="Footer"/>
          <w:jc w:val="center"/>
        </w:pPr>
        <w:r>
          <w:t xml:space="preserve">                                                                                Page </w:t>
        </w:r>
        <w:r w:rsidR="00310D76">
          <w:fldChar w:fldCharType="begin"/>
        </w:r>
        <w:r w:rsidR="00310D76">
          <w:instrText xml:space="preserve"> PAGE   \* MERGEFORMAT </w:instrText>
        </w:r>
        <w:r w:rsidR="00310D76">
          <w:fldChar w:fldCharType="separate"/>
        </w:r>
        <w:r w:rsidR="00104EFA">
          <w:rPr>
            <w:noProof/>
          </w:rPr>
          <w:t>4</w:t>
        </w:r>
        <w:r w:rsidR="00310D76"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Revision 7</w:t>
        </w:r>
      </w:p>
    </w:sdtContent>
  </w:sdt>
  <w:p w:rsidR="00310D76" w:rsidRDefault="00310D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CB" w:rsidRDefault="00FB6B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B8" w:rsidRDefault="00272CB8" w:rsidP="00272CB8">
      <w:pPr>
        <w:spacing w:after="0" w:line="240" w:lineRule="auto"/>
      </w:pPr>
      <w:r>
        <w:separator/>
      </w:r>
    </w:p>
  </w:footnote>
  <w:footnote w:type="continuationSeparator" w:id="0">
    <w:p w:rsidR="00272CB8" w:rsidRDefault="00272CB8" w:rsidP="00272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CB" w:rsidRDefault="00FB6B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B8" w:rsidRPr="0029432C" w:rsidRDefault="00272CB8" w:rsidP="00272CB8">
    <w:pPr>
      <w:pStyle w:val="Header"/>
      <w:ind w:firstLine="720"/>
      <w:jc w:val="center"/>
      <w:rPr>
        <w:sz w:val="28"/>
        <w:szCs w:val="28"/>
      </w:rPr>
    </w:pPr>
    <w:r w:rsidRPr="0029432C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2232B8DF" wp14:editId="0EEB0447">
          <wp:simplePos x="0" y="0"/>
          <wp:positionH relativeFrom="column">
            <wp:posOffset>-762000</wp:posOffset>
          </wp:positionH>
          <wp:positionV relativeFrom="paragraph">
            <wp:posOffset>-297180</wp:posOffset>
          </wp:positionV>
          <wp:extent cx="2140744" cy="933450"/>
          <wp:effectExtent l="0" t="0" r="0" b="0"/>
          <wp:wrapNone/>
          <wp:docPr id="1" name="Picture 1" descr="U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K-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744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b/>
        <w:sz w:val="28"/>
        <w:szCs w:val="28"/>
        <w:u w:val="single"/>
      </w:rPr>
      <w:t>Aflex-Hose OP-35 (Appendix A)</w:t>
    </w:r>
    <w:r>
      <w:rPr>
        <w:sz w:val="28"/>
        <w:szCs w:val="28"/>
      </w:rPr>
      <w:tab/>
    </w:r>
  </w:p>
  <w:p w:rsidR="00272CB8" w:rsidRDefault="00272CB8" w:rsidP="00272CB8">
    <w:pPr>
      <w:pStyle w:val="Header"/>
      <w:jc w:val="center"/>
    </w:pPr>
    <w:r w:rsidRPr="00437A81">
      <w:rPr>
        <w:b/>
        <w:sz w:val="28"/>
        <w:szCs w:val="28"/>
        <w:u w:val="single"/>
      </w:rPr>
      <w:t xml:space="preserve"> H</w:t>
    </w:r>
    <w:r>
      <w:rPr>
        <w:b/>
        <w:sz w:val="28"/>
        <w:szCs w:val="28"/>
        <w:u w:val="single"/>
      </w:rPr>
      <w:t>ose</w:t>
    </w:r>
    <w:r w:rsidRPr="00437A81">
      <w:rPr>
        <w:b/>
        <w:sz w:val="28"/>
        <w:szCs w:val="28"/>
        <w:u w:val="single"/>
      </w:rPr>
      <w:t xml:space="preserve"> C</w:t>
    </w:r>
    <w:r>
      <w:rPr>
        <w:b/>
        <w:sz w:val="28"/>
        <w:szCs w:val="28"/>
        <w:u w:val="single"/>
      </w:rPr>
      <w:t>ompatibility Questionnaire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CB" w:rsidRDefault="00FB6B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tzldR+6lG5/TcamGK8m5/EpA1v8=" w:salt="HvP5eLXxTfjq9v/RK8G06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68"/>
    <w:rsid w:val="00053180"/>
    <w:rsid w:val="00057B4E"/>
    <w:rsid w:val="000B2B79"/>
    <w:rsid w:val="00104EFA"/>
    <w:rsid w:val="0022048B"/>
    <w:rsid w:val="00272CB8"/>
    <w:rsid w:val="002745ED"/>
    <w:rsid w:val="002D058D"/>
    <w:rsid w:val="002F515E"/>
    <w:rsid w:val="002F6E18"/>
    <w:rsid w:val="00310D76"/>
    <w:rsid w:val="00363437"/>
    <w:rsid w:val="0038701B"/>
    <w:rsid w:val="003907E4"/>
    <w:rsid w:val="004215E1"/>
    <w:rsid w:val="00502EBC"/>
    <w:rsid w:val="00573AAF"/>
    <w:rsid w:val="005A304A"/>
    <w:rsid w:val="005D509F"/>
    <w:rsid w:val="005D6865"/>
    <w:rsid w:val="006544F3"/>
    <w:rsid w:val="00667EB3"/>
    <w:rsid w:val="006D59E2"/>
    <w:rsid w:val="006F3B3B"/>
    <w:rsid w:val="008C5839"/>
    <w:rsid w:val="00A3712B"/>
    <w:rsid w:val="00A7147E"/>
    <w:rsid w:val="00AA4032"/>
    <w:rsid w:val="00AE08D4"/>
    <w:rsid w:val="00B30668"/>
    <w:rsid w:val="00B51509"/>
    <w:rsid w:val="00B554B3"/>
    <w:rsid w:val="00B55E4B"/>
    <w:rsid w:val="00B81F4A"/>
    <w:rsid w:val="00BF7991"/>
    <w:rsid w:val="00D17D78"/>
    <w:rsid w:val="00D61EFC"/>
    <w:rsid w:val="00D66BFE"/>
    <w:rsid w:val="00D84AB4"/>
    <w:rsid w:val="00D86D92"/>
    <w:rsid w:val="00DF7491"/>
    <w:rsid w:val="00E674E3"/>
    <w:rsid w:val="00F22671"/>
    <w:rsid w:val="00F25C50"/>
    <w:rsid w:val="00F33E97"/>
    <w:rsid w:val="00F34656"/>
    <w:rsid w:val="00FB6BCB"/>
    <w:rsid w:val="00FB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6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0668"/>
    <w:rPr>
      <w:color w:val="808080"/>
    </w:rPr>
  </w:style>
  <w:style w:type="paragraph" w:styleId="NoSpacing">
    <w:name w:val="No Spacing"/>
    <w:uiPriority w:val="1"/>
    <w:qFormat/>
    <w:rsid w:val="00272C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2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CB8"/>
  </w:style>
  <w:style w:type="paragraph" w:styleId="Footer">
    <w:name w:val="footer"/>
    <w:basedOn w:val="Normal"/>
    <w:link w:val="FooterChar"/>
    <w:uiPriority w:val="99"/>
    <w:unhideWhenUsed/>
    <w:rsid w:val="00272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6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0668"/>
    <w:rPr>
      <w:color w:val="808080"/>
    </w:rPr>
  </w:style>
  <w:style w:type="paragraph" w:styleId="NoSpacing">
    <w:name w:val="No Spacing"/>
    <w:uiPriority w:val="1"/>
    <w:qFormat/>
    <w:rsid w:val="00272C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2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CB8"/>
  </w:style>
  <w:style w:type="paragraph" w:styleId="Footer">
    <w:name w:val="footer"/>
    <w:basedOn w:val="Normal"/>
    <w:link w:val="FooterChar"/>
    <w:uiPriority w:val="99"/>
    <w:unhideWhenUsed/>
    <w:rsid w:val="00272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5E5E371B0643E69C1A3B3F44EBD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9B25-1638-41C8-A208-BB01705B4C53}"/>
      </w:docPartPr>
      <w:docPartBody>
        <w:p w:rsidR="00F8022D" w:rsidRDefault="00F8022D" w:rsidP="00F8022D">
          <w:pPr>
            <w:pStyle w:val="3A5E5E371B0643E69C1A3B3F44EBDB4C8"/>
          </w:pPr>
          <w:r w:rsidRPr="001F310F">
            <w:rPr>
              <w:rStyle w:val="PlaceholderText"/>
            </w:rPr>
            <w:t>Click here to enter text.</w:t>
          </w:r>
        </w:p>
      </w:docPartBody>
    </w:docPart>
    <w:docPart>
      <w:docPartPr>
        <w:name w:val="083BD8E316DE4D4588D241AC4231B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69E15-0793-4F5C-952C-9889305A8C78}"/>
      </w:docPartPr>
      <w:docPartBody>
        <w:p w:rsidR="00F8022D" w:rsidRDefault="00F8022D" w:rsidP="00F8022D">
          <w:pPr>
            <w:pStyle w:val="083BD8E316DE4D4588D241AC4231BFB97"/>
          </w:pPr>
          <w:r w:rsidRPr="001F310F">
            <w:rPr>
              <w:rStyle w:val="PlaceholderText"/>
            </w:rPr>
            <w:t>Click here to enter text.</w:t>
          </w:r>
        </w:p>
      </w:docPartBody>
    </w:docPart>
    <w:docPart>
      <w:docPartPr>
        <w:name w:val="AC0169BD8DEF4F769995566096AB6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198E2-B486-4456-A5EA-2EC08C466EB5}"/>
      </w:docPartPr>
      <w:docPartBody>
        <w:p w:rsidR="00F8022D" w:rsidRDefault="00F8022D" w:rsidP="00F8022D">
          <w:pPr>
            <w:pStyle w:val="AC0169BD8DEF4F769995566096AB6E447"/>
          </w:pPr>
          <w:r w:rsidRPr="001F310F">
            <w:rPr>
              <w:rStyle w:val="PlaceholderText"/>
            </w:rPr>
            <w:t>Click here to enter text.</w:t>
          </w:r>
        </w:p>
      </w:docPartBody>
    </w:docPart>
    <w:docPart>
      <w:docPartPr>
        <w:name w:val="4C319A66A5484DB0ABB00DF68F5B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7E962-7DE7-4C7D-8588-C3AC4C544B30}"/>
      </w:docPartPr>
      <w:docPartBody>
        <w:p w:rsidR="00F8022D" w:rsidRDefault="00F8022D" w:rsidP="00F8022D">
          <w:pPr>
            <w:pStyle w:val="4C319A66A5484DB0ABB00DF68F5BDBB77"/>
          </w:pPr>
          <w:r w:rsidRPr="001F310F">
            <w:rPr>
              <w:rStyle w:val="PlaceholderText"/>
            </w:rPr>
            <w:t>Click here to enter text.</w:t>
          </w:r>
        </w:p>
      </w:docPartBody>
    </w:docPart>
    <w:docPart>
      <w:docPartPr>
        <w:name w:val="FB7DD2A499A2440295067512B9263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7B91F-367A-490E-9D0D-CDCFA31DFAD6}"/>
      </w:docPartPr>
      <w:docPartBody>
        <w:p w:rsidR="00F8022D" w:rsidRDefault="00F8022D" w:rsidP="00F8022D">
          <w:pPr>
            <w:pStyle w:val="FB7DD2A499A2440295067512B9263C525"/>
          </w:pPr>
          <w:r w:rsidRPr="001F310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9406D-DD5B-4B78-B217-49A352B905BA}"/>
      </w:docPartPr>
      <w:docPartBody>
        <w:p w:rsidR="00F8022D" w:rsidRDefault="00F8022D">
          <w:r w:rsidRPr="003D505E">
            <w:rPr>
              <w:rStyle w:val="PlaceholderText"/>
            </w:rPr>
            <w:t>Click here to enter text.</w:t>
          </w:r>
        </w:p>
      </w:docPartBody>
    </w:docPart>
    <w:docPart>
      <w:docPartPr>
        <w:name w:val="65B2BFF62AFE44BE9BEFFE62FF6F0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A9C59-8930-438F-AC57-17C34181CC05}"/>
      </w:docPartPr>
      <w:docPartBody>
        <w:p w:rsidR="00F8022D" w:rsidRDefault="00F8022D" w:rsidP="00F8022D">
          <w:pPr>
            <w:pStyle w:val="65B2BFF62AFE44BE9BEFFE62FF6F01F04"/>
          </w:pPr>
          <w:r w:rsidRPr="003D505E">
            <w:rPr>
              <w:rStyle w:val="PlaceholderText"/>
            </w:rPr>
            <w:t>Click here to enter text.</w:t>
          </w:r>
        </w:p>
      </w:docPartBody>
    </w:docPart>
    <w:docPart>
      <w:docPartPr>
        <w:name w:val="201B2C02E3634753858565337DBE6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6E593-78E3-4DE3-A854-8AFCFF8D9425}"/>
      </w:docPartPr>
      <w:docPartBody>
        <w:p w:rsidR="00F8022D" w:rsidRDefault="00F8022D" w:rsidP="00F8022D">
          <w:pPr>
            <w:pStyle w:val="201B2C02E3634753858565337DBE678F3"/>
          </w:pPr>
          <w:r w:rsidRPr="003D505E">
            <w:rPr>
              <w:rStyle w:val="PlaceholderText"/>
            </w:rPr>
            <w:t>Click here to enter text.</w:t>
          </w:r>
        </w:p>
      </w:docPartBody>
    </w:docPart>
    <w:docPart>
      <w:docPartPr>
        <w:name w:val="A066E5F0EBD9492DB939C95D68863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7071B-0941-4955-9BE8-A6948BAF3A30}"/>
      </w:docPartPr>
      <w:docPartBody>
        <w:p w:rsidR="00F8022D" w:rsidRDefault="00F8022D" w:rsidP="00F8022D">
          <w:pPr>
            <w:pStyle w:val="A066E5F0EBD9492DB939C95D688631FA3"/>
          </w:pPr>
          <w:r w:rsidRPr="003D505E">
            <w:rPr>
              <w:rStyle w:val="PlaceholderText"/>
            </w:rPr>
            <w:t>Click here to enter text.</w:t>
          </w:r>
        </w:p>
      </w:docPartBody>
    </w:docPart>
    <w:docPart>
      <w:docPartPr>
        <w:name w:val="954FD9C31578401087FE781C31E71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B4520-0219-4ECD-8A9F-D2D3E8350D82}"/>
      </w:docPartPr>
      <w:docPartBody>
        <w:p w:rsidR="00F8022D" w:rsidRDefault="00F8022D" w:rsidP="00F8022D">
          <w:pPr>
            <w:pStyle w:val="954FD9C31578401087FE781C31E71CA13"/>
          </w:pPr>
          <w:r w:rsidRPr="003D505E">
            <w:rPr>
              <w:rStyle w:val="PlaceholderText"/>
            </w:rPr>
            <w:t>Click here to enter text.</w:t>
          </w:r>
        </w:p>
      </w:docPartBody>
    </w:docPart>
    <w:docPart>
      <w:docPartPr>
        <w:name w:val="EFC63469B70048BB9084D42E38EE0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36F48-FCC9-4565-A500-4B1C88920A75}"/>
      </w:docPartPr>
      <w:docPartBody>
        <w:p w:rsidR="00F8022D" w:rsidRDefault="00F8022D" w:rsidP="00F8022D">
          <w:pPr>
            <w:pStyle w:val="EFC63469B70048BB9084D42E38EE02463"/>
          </w:pPr>
          <w:r w:rsidRPr="003D505E">
            <w:rPr>
              <w:rStyle w:val="PlaceholderText"/>
            </w:rPr>
            <w:t>Click here to enter text.</w:t>
          </w:r>
        </w:p>
      </w:docPartBody>
    </w:docPart>
    <w:docPart>
      <w:docPartPr>
        <w:name w:val="16585E54FF3F496A82E7823641D1C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EA8F3-555B-45C6-95B6-FA254F43FFD4}"/>
      </w:docPartPr>
      <w:docPartBody>
        <w:p w:rsidR="00F8022D" w:rsidRDefault="00F8022D" w:rsidP="00F8022D">
          <w:pPr>
            <w:pStyle w:val="16585E54FF3F496A82E7823641D1CAAA3"/>
          </w:pPr>
          <w:r w:rsidRPr="003D505E">
            <w:rPr>
              <w:rStyle w:val="PlaceholderText"/>
            </w:rPr>
            <w:t>Click here to enter text.</w:t>
          </w:r>
        </w:p>
      </w:docPartBody>
    </w:docPart>
    <w:docPart>
      <w:docPartPr>
        <w:name w:val="2B5D58F7017F4D4FB9A1DF47FFA7A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005CC-80C0-412B-A5AB-45FA85352441}"/>
      </w:docPartPr>
      <w:docPartBody>
        <w:p w:rsidR="00F8022D" w:rsidRDefault="00F8022D" w:rsidP="00F8022D">
          <w:pPr>
            <w:pStyle w:val="2B5D58F7017F4D4FB9A1DF47FFA7AB553"/>
          </w:pPr>
          <w:r w:rsidRPr="003D505E">
            <w:rPr>
              <w:rStyle w:val="PlaceholderText"/>
            </w:rPr>
            <w:t>Click here to enter text.</w:t>
          </w:r>
        </w:p>
      </w:docPartBody>
    </w:docPart>
    <w:docPart>
      <w:docPartPr>
        <w:name w:val="F8683420F0604FF8BA5C2BA2BDD48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54911-B0C5-4F57-8566-CFF7A1BE0796}"/>
      </w:docPartPr>
      <w:docPartBody>
        <w:p w:rsidR="00F8022D" w:rsidRDefault="00F8022D" w:rsidP="00F8022D">
          <w:pPr>
            <w:pStyle w:val="F8683420F0604FF8BA5C2BA2BDD4893F3"/>
          </w:pPr>
          <w:r w:rsidRPr="003D505E">
            <w:rPr>
              <w:rStyle w:val="PlaceholderText"/>
            </w:rPr>
            <w:t>Click here to enter text.</w:t>
          </w:r>
        </w:p>
      </w:docPartBody>
    </w:docPart>
    <w:docPart>
      <w:docPartPr>
        <w:name w:val="0D13C70E8C09406EBA9606D4AA7FF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B9999-C698-4028-A9E0-51D508569A08}"/>
      </w:docPartPr>
      <w:docPartBody>
        <w:p w:rsidR="00F8022D" w:rsidRDefault="00F8022D" w:rsidP="00F8022D">
          <w:pPr>
            <w:pStyle w:val="0D13C70E8C09406EBA9606D4AA7FF7133"/>
          </w:pPr>
          <w:r w:rsidRPr="003D50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C3"/>
    <w:rsid w:val="002D64C3"/>
    <w:rsid w:val="009B3346"/>
    <w:rsid w:val="00F8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22D"/>
    <w:rPr>
      <w:color w:val="808080"/>
    </w:rPr>
  </w:style>
  <w:style w:type="paragraph" w:customStyle="1" w:styleId="3A5E5E371B0643E69C1A3B3F44EBDB4C">
    <w:name w:val="3A5E5E371B0643E69C1A3B3F44EBDB4C"/>
    <w:rsid w:val="002D64C3"/>
    <w:rPr>
      <w:rFonts w:eastAsiaTheme="minorHAnsi"/>
      <w:lang w:eastAsia="en-US"/>
    </w:rPr>
  </w:style>
  <w:style w:type="paragraph" w:customStyle="1" w:styleId="3A5E5E371B0643E69C1A3B3F44EBDB4C1">
    <w:name w:val="3A5E5E371B0643E69C1A3B3F44EBDB4C1"/>
    <w:rsid w:val="002D64C3"/>
    <w:rPr>
      <w:rFonts w:eastAsiaTheme="minorHAnsi"/>
      <w:lang w:eastAsia="en-US"/>
    </w:rPr>
  </w:style>
  <w:style w:type="paragraph" w:customStyle="1" w:styleId="083BD8E316DE4D4588D241AC4231BFB9">
    <w:name w:val="083BD8E316DE4D4588D241AC4231BFB9"/>
    <w:rsid w:val="002D64C3"/>
    <w:rPr>
      <w:rFonts w:eastAsiaTheme="minorHAnsi"/>
      <w:lang w:eastAsia="en-US"/>
    </w:rPr>
  </w:style>
  <w:style w:type="paragraph" w:customStyle="1" w:styleId="AC0169BD8DEF4F769995566096AB6E44">
    <w:name w:val="AC0169BD8DEF4F769995566096AB6E44"/>
    <w:rsid w:val="002D64C3"/>
    <w:rPr>
      <w:rFonts w:eastAsiaTheme="minorHAnsi"/>
      <w:lang w:eastAsia="en-US"/>
    </w:rPr>
  </w:style>
  <w:style w:type="paragraph" w:customStyle="1" w:styleId="4C319A66A5484DB0ABB00DF68F5BDBB7">
    <w:name w:val="4C319A66A5484DB0ABB00DF68F5BDBB7"/>
    <w:rsid w:val="002D64C3"/>
    <w:rPr>
      <w:rFonts w:eastAsiaTheme="minorHAnsi"/>
      <w:lang w:eastAsia="en-US"/>
    </w:rPr>
  </w:style>
  <w:style w:type="paragraph" w:customStyle="1" w:styleId="D765560D0D7947D988D775BADDAABFB3">
    <w:name w:val="D765560D0D7947D988D775BADDAABFB3"/>
    <w:rsid w:val="002D64C3"/>
    <w:rPr>
      <w:rFonts w:eastAsiaTheme="minorHAnsi"/>
      <w:lang w:eastAsia="en-US"/>
    </w:rPr>
  </w:style>
  <w:style w:type="paragraph" w:customStyle="1" w:styleId="3A5E5E371B0643E69C1A3B3F44EBDB4C2">
    <w:name w:val="3A5E5E371B0643E69C1A3B3F44EBDB4C2"/>
    <w:rsid w:val="002D64C3"/>
    <w:rPr>
      <w:rFonts w:eastAsiaTheme="minorHAnsi"/>
      <w:lang w:eastAsia="en-US"/>
    </w:rPr>
  </w:style>
  <w:style w:type="paragraph" w:customStyle="1" w:styleId="083BD8E316DE4D4588D241AC4231BFB91">
    <w:name w:val="083BD8E316DE4D4588D241AC4231BFB91"/>
    <w:rsid w:val="002D64C3"/>
    <w:rPr>
      <w:rFonts w:eastAsiaTheme="minorHAnsi"/>
      <w:lang w:eastAsia="en-US"/>
    </w:rPr>
  </w:style>
  <w:style w:type="paragraph" w:customStyle="1" w:styleId="AC0169BD8DEF4F769995566096AB6E441">
    <w:name w:val="AC0169BD8DEF4F769995566096AB6E441"/>
    <w:rsid w:val="002D64C3"/>
    <w:rPr>
      <w:rFonts w:eastAsiaTheme="minorHAnsi"/>
      <w:lang w:eastAsia="en-US"/>
    </w:rPr>
  </w:style>
  <w:style w:type="paragraph" w:customStyle="1" w:styleId="4C319A66A5484DB0ABB00DF68F5BDBB71">
    <w:name w:val="4C319A66A5484DB0ABB00DF68F5BDBB71"/>
    <w:rsid w:val="002D64C3"/>
    <w:rPr>
      <w:rFonts w:eastAsiaTheme="minorHAnsi"/>
      <w:lang w:eastAsia="en-US"/>
    </w:rPr>
  </w:style>
  <w:style w:type="paragraph" w:customStyle="1" w:styleId="3A5E5E371B0643E69C1A3B3F44EBDB4C3">
    <w:name w:val="3A5E5E371B0643E69C1A3B3F44EBDB4C3"/>
    <w:rsid w:val="002D64C3"/>
    <w:rPr>
      <w:rFonts w:eastAsiaTheme="minorHAnsi"/>
      <w:lang w:eastAsia="en-US"/>
    </w:rPr>
  </w:style>
  <w:style w:type="paragraph" w:customStyle="1" w:styleId="083BD8E316DE4D4588D241AC4231BFB92">
    <w:name w:val="083BD8E316DE4D4588D241AC4231BFB92"/>
    <w:rsid w:val="002D64C3"/>
    <w:rPr>
      <w:rFonts w:eastAsiaTheme="minorHAnsi"/>
      <w:lang w:eastAsia="en-US"/>
    </w:rPr>
  </w:style>
  <w:style w:type="paragraph" w:customStyle="1" w:styleId="AC0169BD8DEF4F769995566096AB6E442">
    <w:name w:val="AC0169BD8DEF4F769995566096AB6E442"/>
    <w:rsid w:val="002D64C3"/>
    <w:rPr>
      <w:rFonts w:eastAsiaTheme="minorHAnsi"/>
      <w:lang w:eastAsia="en-US"/>
    </w:rPr>
  </w:style>
  <w:style w:type="paragraph" w:customStyle="1" w:styleId="4C319A66A5484DB0ABB00DF68F5BDBB72">
    <w:name w:val="4C319A66A5484DB0ABB00DF68F5BDBB72"/>
    <w:rsid w:val="002D64C3"/>
    <w:rPr>
      <w:rFonts w:eastAsiaTheme="minorHAnsi"/>
      <w:lang w:eastAsia="en-US"/>
    </w:rPr>
  </w:style>
  <w:style w:type="paragraph" w:customStyle="1" w:styleId="FB7DD2A499A2440295067512B9263C52">
    <w:name w:val="FB7DD2A499A2440295067512B9263C52"/>
    <w:rsid w:val="002D64C3"/>
    <w:rPr>
      <w:rFonts w:eastAsiaTheme="minorHAnsi"/>
      <w:lang w:eastAsia="en-US"/>
    </w:rPr>
  </w:style>
  <w:style w:type="paragraph" w:customStyle="1" w:styleId="E6079B7844C643B1951730AE5095D9A9">
    <w:name w:val="E6079B7844C643B1951730AE5095D9A9"/>
    <w:rsid w:val="002D64C3"/>
    <w:rPr>
      <w:rFonts w:eastAsiaTheme="minorHAnsi"/>
      <w:lang w:eastAsia="en-US"/>
    </w:rPr>
  </w:style>
  <w:style w:type="paragraph" w:customStyle="1" w:styleId="3A5E5E371B0643E69C1A3B3F44EBDB4C4">
    <w:name w:val="3A5E5E371B0643E69C1A3B3F44EBDB4C4"/>
    <w:rsid w:val="00F8022D"/>
    <w:rPr>
      <w:rFonts w:eastAsiaTheme="minorHAnsi"/>
      <w:lang w:eastAsia="en-US"/>
    </w:rPr>
  </w:style>
  <w:style w:type="paragraph" w:customStyle="1" w:styleId="083BD8E316DE4D4588D241AC4231BFB93">
    <w:name w:val="083BD8E316DE4D4588D241AC4231BFB93"/>
    <w:rsid w:val="00F8022D"/>
    <w:rPr>
      <w:rFonts w:eastAsiaTheme="minorHAnsi"/>
      <w:lang w:eastAsia="en-US"/>
    </w:rPr>
  </w:style>
  <w:style w:type="paragraph" w:customStyle="1" w:styleId="AC0169BD8DEF4F769995566096AB6E443">
    <w:name w:val="AC0169BD8DEF4F769995566096AB6E443"/>
    <w:rsid w:val="00F8022D"/>
    <w:rPr>
      <w:rFonts w:eastAsiaTheme="minorHAnsi"/>
      <w:lang w:eastAsia="en-US"/>
    </w:rPr>
  </w:style>
  <w:style w:type="paragraph" w:customStyle="1" w:styleId="4C319A66A5484DB0ABB00DF68F5BDBB73">
    <w:name w:val="4C319A66A5484DB0ABB00DF68F5BDBB73"/>
    <w:rsid w:val="00F8022D"/>
    <w:rPr>
      <w:rFonts w:eastAsiaTheme="minorHAnsi"/>
      <w:lang w:eastAsia="en-US"/>
    </w:rPr>
  </w:style>
  <w:style w:type="paragraph" w:customStyle="1" w:styleId="FB7DD2A499A2440295067512B9263C521">
    <w:name w:val="FB7DD2A499A2440295067512B9263C521"/>
    <w:rsid w:val="00F8022D"/>
    <w:rPr>
      <w:rFonts w:eastAsiaTheme="minorHAnsi"/>
      <w:lang w:eastAsia="en-US"/>
    </w:rPr>
  </w:style>
  <w:style w:type="paragraph" w:customStyle="1" w:styleId="E6079B7844C643B1951730AE5095D9A91">
    <w:name w:val="E6079B7844C643B1951730AE5095D9A91"/>
    <w:rsid w:val="00F8022D"/>
    <w:rPr>
      <w:rFonts w:eastAsiaTheme="minorHAnsi"/>
      <w:lang w:eastAsia="en-US"/>
    </w:rPr>
  </w:style>
  <w:style w:type="paragraph" w:customStyle="1" w:styleId="65B2BFF62AFE44BE9BEFFE62FF6F01F0">
    <w:name w:val="65B2BFF62AFE44BE9BEFFE62FF6F01F0"/>
    <w:rsid w:val="00F8022D"/>
  </w:style>
  <w:style w:type="paragraph" w:customStyle="1" w:styleId="3A5E5E371B0643E69C1A3B3F44EBDB4C5">
    <w:name w:val="3A5E5E371B0643E69C1A3B3F44EBDB4C5"/>
    <w:rsid w:val="00F8022D"/>
    <w:rPr>
      <w:rFonts w:eastAsiaTheme="minorHAnsi"/>
      <w:lang w:eastAsia="en-US"/>
    </w:rPr>
  </w:style>
  <w:style w:type="paragraph" w:customStyle="1" w:styleId="083BD8E316DE4D4588D241AC4231BFB94">
    <w:name w:val="083BD8E316DE4D4588D241AC4231BFB94"/>
    <w:rsid w:val="00F8022D"/>
    <w:rPr>
      <w:rFonts w:eastAsiaTheme="minorHAnsi"/>
      <w:lang w:eastAsia="en-US"/>
    </w:rPr>
  </w:style>
  <w:style w:type="paragraph" w:customStyle="1" w:styleId="AC0169BD8DEF4F769995566096AB6E444">
    <w:name w:val="AC0169BD8DEF4F769995566096AB6E444"/>
    <w:rsid w:val="00F8022D"/>
    <w:rPr>
      <w:rFonts w:eastAsiaTheme="minorHAnsi"/>
      <w:lang w:eastAsia="en-US"/>
    </w:rPr>
  </w:style>
  <w:style w:type="paragraph" w:customStyle="1" w:styleId="4C319A66A5484DB0ABB00DF68F5BDBB74">
    <w:name w:val="4C319A66A5484DB0ABB00DF68F5BDBB74"/>
    <w:rsid w:val="00F8022D"/>
    <w:rPr>
      <w:rFonts w:eastAsiaTheme="minorHAnsi"/>
      <w:lang w:eastAsia="en-US"/>
    </w:rPr>
  </w:style>
  <w:style w:type="paragraph" w:customStyle="1" w:styleId="FB7DD2A499A2440295067512B9263C522">
    <w:name w:val="FB7DD2A499A2440295067512B9263C522"/>
    <w:rsid w:val="00F8022D"/>
    <w:rPr>
      <w:rFonts w:eastAsiaTheme="minorHAnsi"/>
      <w:lang w:eastAsia="en-US"/>
    </w:rPr>
  </w:style>
  <w:style w:type="paragraph" w:customStyle="1" w:styleId="E6079B7844C643B1951730AE5095D9A92">
    <w:name w:val="E6079B7844C643B1951730AE5095D9A92"/>
    <w:rsid w:val="00F8022D"/>
    <w:rPr>
      <w:rFonts w:eastAsiaTheme="minorHAnsi"/>
      <w:lang w:eastAsia="en-US"/>
    </w:rPr>
  </w:style>
  <w:style w:type="paragraph" w:customStyle="1" w:styleId="201B2C02E3634753858565337DBE678F">
    <w:name w:val="201B2C02E3634753858565337DBE678F"/>
    <w:rsid w:val="00F8022D"/>
    <w:rPr>
      <w:rFonts w:eastAsiaTheme="minorHAnsi"/>
      <w:lang w:eastAsia="en-US"/>
    </w:rPr>
  </w:style>
  <w:style w:type="paragraph" w:customStyle="1" w:styleId="A066E5F0EBD9492DB939C95D688631FA">
    <w:name w:val="A066E5F0EBD9492DB939C95D688631FA"/>
    <w:rsid w:val="00F8022D"/>
    <w:rPr>
      <w:rFonts w:eastAsiaTheme="minorHAnsi"/>
      <w:lang w:eastAsia="en-US"/>
    </w:rPr>
  </w:style>
  <w:style w:type="paragraph" w:customStyle="1" w:styleId="954FD9C31578401087FE781C31E71CA1">
    <w:name w:val="954FD9C31578401087FE781C31E71CA1"/>
    <w:rsid w:val="00F8022D"/>
    <w:rPr>
      <w:rFonts w:eastAsiaTheme="minorHAnsi"/>
      <w:lang w:eastAsia="en-US"/>
    </w:rPr>
  </w:style>
  <w:style w:type="paragraph" w:customStyle="1" w:styleId="EFC63469B70048BB9084D42E38EE0246">
    <w:name w:val="EFC63469B70048BB9084D42E38EE0246"/>
    <w:rsid w:val="00F8022D"/>
    <w:rPr>
      <w:rFonts w:eastAsiaTheme="minorHAnsi"/>
      <w:lang w:eastAsia="en-US"/>
    </w:rPr>
  </w:style>
  <w:style w:type="paragraph" w:customStyle="1" w:styleId="65B2BFF62AFE44BE9BEFFE62FF6F01F01">
    <w:name w:val="65B2BFF62AFE44BE9BEFFE62FF6F01F01"/>
    <w:rsid w:val="00F8022D"/>
    <w:rPr>
      <w:rFonts w:eastAsiaTheme="minorHAnsi"/>
      <w:lang w:eastAsia="en-US"/>
    </w:rPr>
  </w:style>
  <w:style w:type="paragraph" w:customStyle="1" w:styleId="16585E54FF3F496A82E7823641D1CAAA">
    <w:name w:val="16585E54FF3F496A82E7823641D1CAAA"/>
    <w:rsid w:val="00F8022D"/>
    <w:rPr>
      <w:rFonts w:eastAsiaTheme="minorHAnsi"/>
      <w:lang w:eastAsia="en-US"/>
    </w:rPr>
  </w:style>
  <w:style w:type="paragraph" w:customStyle="1" w:styleId="2B5D58F7017F4D4FB9A1DF47FFA7AB55">
    <w:name w:val="2B5D58F7017F4D4FB9A1DF47FFA7AB55"/>
    <w:rsid w:val="00F8022D"/>
    <w:rPr>
      <w:rFonts w:eastAsiaTheme="minorHAnsi"/>
      <w:lang w:eastAsia="en-US"/>
    </w:rPr>
  </w:style>
  <w:style w:type="paragraph" w:customStyle="1" w:styleId="5CF74B3F1384487D91A2F30AC8620F40">
    <w:name w:val="5CF74B3F1384487D91A2F30AC8620F40"/>
    <w:rsid w:val="00F8022D"/>
  </w:style>
  <w:style w:type="paragraph" w:customStyle="1" w:styleId="1280C6BC3A8B463F8D71496B475988B5">
    <w:name w:val="1280C6BC3A8B463F8D71496B475988B5"/>
    <w:rsid w:val="00F8022D"/>
  </w:style>
  <w:style w:type="paragraph" w:customStyle="1" w:styleId="5146B403D3134DACB458E4A5CD483B21">
    <w:name w:val="5146B403D3134DACB458E4A5CD483B21"/>
    <w:rsid w:val="00F8022D"/>
  </w:style>
  <w:style w:type="paragraph" w:customStyle="1" w:styleId="F8683420F0604FF8BA5C2BA2BDD4893F">
    <w:name w:val="F8683420F0604FF8BA5C2BA2BDD4893F"/>
    <w:rsid w:val="00F8022D"/>
  </w:style>
  <w:style w:type="paragraph" w:customStyle="1" w:styleId="0D13C70E8C09406EBA9606D4AA7FF713">
    <w:name w:val="0D13C70E8C09406EBA9606D4AA7FF713"/>
    <w:rsid w:val="00F8022D"/>
  </w:style>
  <w:style w:type="paragraph" w:customStyle="1" w:styleId="FDD3C300650F45778C21832F8022F9CB">
    <w:name w:val="FDD3C300650F45778C21832F8022F9CB"/>
    <w:rsid w:val="00F8022D"/>
  </w:style>
  <w:style w:type="paragraph" w:customStyle="1" w:styleId="2BE55DF56B92460F9D46236903FDFA56">
    <w:name w:val="2BE55DF56B92460F9D46236903FDFA56"/>
    <w:rsid w:val="00F8022D"/>
  </w:style>
  <w:style w:type="paragraph" w:customStyle="1" w:styleId="691FB046CAC44F73BA20006E68F2540F">
    <w:name w:val="691FB046CAC44F73BA20006E68F2540F"/>
    <w:rsid w:val="00F8022D"/>
  </w:style>
  <w:style w:type="paragraph" w:customStyle="1" w:styleId="5055CFE3D7044DF1AD4872FCE08E7B10">
    <w:name w:val="5055CFE3D7044DF1AD4872FCE08E7B10"/>
    <w:rsid w:val="00F8022D"/>
  </w:style>
  <w:style w:type="paragraph" w:customStyle="1" w:styleId="6D9BEBED858744C78F5129720FBC2C4F">
    <w:name w:val="6D9BEBED858744C78F5129720FBC2C4F"/>
    <w:rsid w:val="00F8022D"/>
  </w:style>
  <w:style w:type="paragraph" w:customStyle="1" w:styleId="2471D6114A334B80AAEE6BFA6F33FF40">
    <w:name w:val="2471D6114A334B80AAEE6BFA6F33FF40"/>
    <w:rsid w:val="00F8022D"/>
  </w:style>
  <w:style w:type="paragraph" w:customStyle="1" w:styleId="3A5E5E371B0643E69C1A3B3F44EBDB4C6">
    <w:name w:val="3A5E5E371B0643E69C1A3B3F44EBDB4C6"/>
    <w:rsid w:val="00F8022D"/>
    <w:rPr>
      <w:rFonts w:eastAsiaTheme="minorHAnsi"/>
      <w:lang w:eastAsia="en-US"/>
    </w:rPr>
  </w:style>
  <w:style w:type="paragraph" w:customStyle="1" w:styleId="083BD8E316DE4D4588D241AC4231BFB95">
    <w:name w:val="083BD8E316DE4D4588D241AC4231BFB95"/>
    <w:rsid w:val="00F8022D"/>
    <w:rPr>
      <w:rFonts w:eastAsiaTheme="minorHAnsi"/>
      <w:lang w:eastAsia="en-US"/>
    </w:rPr>
  </w:style>
  <w:style w:type="paragraph" w:customStyle="1" w:styleId="AC0169BD8DEF4F769995566096AB6E445">
    <w:name w:val="AC0169BD8DEF4F769995566096AB6E445"/>
    <w:rsid w:val="00F8022D"/>
    <w:rPr>
      <w:rFonts w:eastAsiaTheme="minorHAnsi"/>
      <w:lang w:eastAsia="en-US"/>
    </w:rPr>
  </w:style>
  <w:style w:type="paragraph" w:customStyle="1" w:styleId="4C319A66A5484DB0ABB00DF68F5BDBB75">
    <w:name w:val="4C319A66A5484DB0ABB00DF68F5BDBB75"/>
    <w:rsid w:val="00F8022D"/>
    <w:rPr>
      <w:rFonts w:eastAsiaTheme="minorHAnsi"/>
      <w:lang w:eastAsia="en-US"/>
    </w:rPr>
  </w:style>
  <w:style w:type="paragraph" w:customStyle="1" w:styleId="FB7DD2A499A2440295067512B9263C523">
    <w:name w:val="FB7DD2A499A2440295067512B9263C523"/>
    <w:rsid w:val="00F8022D"/>
    <w:rPr>
      <w:rFonts w:eastAsiaTheme="minorHAnsi"/>
      <w:lang w:eastAsia="en-US"/>
    </w:rPr>
  </w:style>
  <w:style w:type="paragraph" w:customStyle="1" w:styleId="E6079B7844C643B1951730AE5095D9A93">
    <w:name w:val="E6079B7844C643B1951730AE5095D9A93"/>
    <w:rsid w:val="00F8022D"/>
    <w:rPr>
      <w:rFonts w:eastAsiaTheme="minorHAnsi"/>
      <w:lang w:eastAsia="en-US"/>
    </w:rPr>
  </w:style>
  <w:style w:type="paragraph" w:customStyle="1" w:styleId="201B2C02E3634753858565337DBE678F1">
    <w:name w:val="201B2C02E3634753858565337DBE678F1"/>
    <w:rsid w:val="00F8022D"/>
    <w:rPr>
      <w:rFonts w:eastAsiaTheme="minorHAnsi"/>
      <w:lang w:eastAsia="en-US"/>
    </w:rPr>
  </w:style>
  <w:style w:type="paragraph" w:customStyle="1" w:styleId="A066E5F0EBD9492DB939C95D688631FA1">
    <w:name w:val="A066E5F0EBD9492DB939C95D688631FA1"/>
    <w:rsid w:val="00F8022D"/>
    <w:rPr>
      <w:rFonts w:eastAsiaTheme="minorHAnsi"/>
      <w:lang w:eastAsia="en-US"/>
    </w:rPr>
  </w:style>
  <w:style w:type="paragraph" w:customStyle="1" w:styleId="954FD9C31578401087FE781C31E71CA11">
    <w:name w:val="954FD9C31578401087FE781C31E71CA11"/>
    <w:rsid w:val="00F8022D"/>
    <w:rPr>
      <w:rFonts w:eastAsiaTheme="minorHAnsi"/>
      <w:lang w:eastAsia="en-US"/>
    </w:rPr>
  </w:style>
  <w:style w:type="paragraph" w:customStyle="1" w:styleId="EFC63469B70048BB9084D42E38EE02461">
    <w:name w:val="EFC63469B70048BB9084D42E38EE02461"/>
    <w:rsid w:val="00F8022D"/>
    <w:rPr>
      <w:rFonts w:eastAsiaTheme="minorHAnsi"/>
      <w:lang w:eastAsia="en-US"/>
    </w:rPr>
  </w:style>
  <w:style w:type="paragraph" w:customStyle="1" w:styleId="65B2BFF62AFE44BE9BEFFE62FF6F01F02">
    <w:name w:val="65B2BFF62AFE44BE9BEFFE62FF6F01F02"/>
    <w:rsid w:val="00F8022D"/>
    <w:rPr>
      <w:rFonts w:eastAsiaTheme="minorHAnsi"/>
      <w:lang w:eastAsia="en-US"/>
    </w:rPr>
  </w:style>
  <w:style w:type="paragraph" w:customStyle="1" w:styleId="16585E54FF3F496A82E7823641D1CAAA1">
    <w:name w:val="16585E54FF3F496A82E7823641D1CAAA1"/>
    <w:rsid w:val="00F8022D"/>
    <w:rPr>
      <w:rFonts w:eastAsiaTheme="minorHAnsi"/>
      <w:lang w:eastAsia="en-US"/>
    </w:rPr>
  </w:style>
  <w:style w:type="paragraph" w:customStyle="1" w:styleId="2B5D58F7017F4D4FB9A1DF47FFA7AB551">
    <w:name w:val="2B5D58F7017F4D4FB9A1DF47FFA7AB551"/>
    <w:rsid w:val="00F8022D"/>
    <w:rPr>
      <w:rFonts w:eastAsiaTheme="minorHAnsi"/>
      <w:lang w:eastAsia="en-US"/>
    </w:rPr>
  </w:style>
  <w:style w:type="paragraph" w:customStyle="1" w:styleId="485DB253F50348298C92FF7573B06146">
    <w:name w:val="485DB253F50348298C92FF7573B06146"/>
    <w:rsid w:val="00F8022D"/>
    <w:rPr>
      <w:rFonts w:eastAsiaTheme="minorHAnsi"/>
      <w:lang w:eastAsia="en-US"/>
    </w:rPr>
  </w:style>
  <w:style w:type="paragraph" w:customStyle="1" w:styleId="F8683420F0604FF8BA5C2BA2BDD4893F1">
    <w:name w:val="F8683420F0604FF8BA5C2BA2BDD4893F1"/>
    <w:rsid w:val="00F8022D"/>
    <w:rPr>
      <w:rFonts w:eastAsiaTheme="minorHAnsi"/>
      <w:lang w:eastAsia="en-US"/>
    </w:rPr>
  </w:style>
  <w:style w:type="paragraph" w:customStyle="1" w:styleId="0D13C70E8C09406EBA9606D4AA7FF7131">
    <w:name w:val="0D13C70E8C09406EBA9606D4AA7FF7131"/>
    <w:rsid w:val="00F8022D"/>
    <w:rPr>
      <w:rFonts w:eastAsiaTheme="minorHAnsi"/>
      <w:lang w:eastAsia="en-US"/>
    </w:rPr>
  </w:style>
  <w:style w:type="paragraph" w:customStyle="1" w:styleId="FDD3C300650F45778C21832F8022F9CB1">
    <w:name w:val="FDD3C300650F45778C21832F8022F9CB1"/>
    <w:rsid w:val="00F8022D"/>
    <w:rPr>
      <w:rFonts w:eastAsiaTheme="minorHAnsi"/>
      <w:lang w:eastAsia="en-US"/>
    </w:rPr>
  </w:style>
  <w:style w:type="paragraph" w:customStyle="1" w:styleId="2BE55DF56B92460F9D46236903FDFA561">
    <w:name w:val="2BE55DF56B92460F9D46236903FDFA561"/>
    <w:rsid w:val="00F8022D"/>
    <w:rPr>
      <w:rFonts w:eastAsiaTheme="minorHAnsi"/>
      <w:lang w:eastAsia="en-US"/>
    </w:rPr>
  </w:style>
  <w:style w:type="paragraph" w:customStyle="1" w:styleId="AB267CF641E4493F9C74BB28024B1342">
    <w:name w:val="AB267CF641E4493F9C74BB28024B1342"/>
    <w:rsid w:val="00F8022D"/>
    <w:rPr>
      <w:rFonts w:eastAsiaTheme="minorHAnsi"/>
      <w:lang w:eastAsia="en-US"/>
    </w:rPr>
  </w:style>
  <w:style w:type="paragraph" w:customStyle="1" w:styleId="06F7D11A91EA460E9F8871921DCB9156">
    <w:name w:val="06F7D11A91EA460E9F8871921DCB9156"/>
    <w:rsid w:val="00F8022D"/>
    <w:rPr>
      <w:rFonts w:eastAsiaTheme="minorHAnsi"/>
      <w:lang w:eastAsia="en-US"/>
    </w:rPr>
  </w:style>
  <w:style w:type="paragraph" w:customStyle="1" w:styleId="6283B1FB3B96442B965A503017A0A5BB">
    <w:name w:val="6283B1FB3B96442B965A503017A0A5BB"/>
    <w:rsid w:val="00F8022D"/>
    <w:rPr>
      <w:rFonts w:eastAsiaTheme="minorHAnsi"/>
      <w:lang w:eastAsia="en-US"/>
    </w:rPr>
  </w:style>
  <w:style w:type="paragraph" w:customStyle="1" w:styleId="BBBFFF7C80114A14AD4C90A0CA2E78EB">
    <w:name w:val="BBBFFF7C80114A14AD4C90A0CA2E78EB"/>
    <w:rsid w:val="00F8022D"/>
    <w:rPr>
      <w:rFonts w:eastAsiaTheme="minorHAnsi"/>
      <w:lang w:eastAsia="en-US"/>
    </w:rPr>
  </w:style>
  <w:style w:type="paragraph" w:customStyle="1" w:styleId="6D9BEBED858744C78F5129720FBC2C4F1">
    <w:name w:val="6D9BEBED858744C78F5129720FBC2C4F1"/>
    <w:rsid w:val="00F8022D"/>
    <w:rPr>
      <w:rFonts w:eastAsiaTheme="minorHAnsi"/>
      <w:lang w:eastAsia="en-US"/>
    </w:rPr>
  </w:style>
  <w:style w:type="paragraph" w:customStyle="1" w:styleId="2471D6114A334B80AAEE6BFA6F33FF401">
    <w:name w:val="2471D6114A334B80AAEE6BFA6F33FF401"/>
    <w:rsid w:val="00F8022D"/>
    <w:rPr>
      <w:rFonts w:eastAsiaTheme="minorHAnsi"/>
      <w:lang w:eastAsia="en-US"/>
    </w:rPr>
  </w:style>
  <w:style w:type="paragraph" w:customStyle="1" w:styleId="3A5E5E371B0643E69C1A3B3F44EBDB4C7">
    <w:name w:val="3A5E5E371B0643E69C1A3B3F44EBDB4C7"/>
    <w:rsid w:val="00F8022D"/>
    <w:rPr>
      <w:rFonts w:eastAsiaTheme="minorHAnsi"/>
      <w:lang w:eastAsia="en-US"/>
    </w:rPr>
  </w:style>
  <w:style w:type="paragraph" w:customStyle="1" w:styleId="083BD8E316DE4D4588D241AC4231BFB96">
    <w:name w:val="083BD8E316DE4D4588D241AC4231BFB96"/>
    <w:rsid w:val="00F8022D"/>
    <w:rPr>
      <w:rFonts w:eastAsiaTheme="minorHAnsi"/>
      <w:lang w:eastAsia="en-US"/>
    </w:rPr>
  </w:style>
  <w:style w:type="paragraph" w:customStyle="1" w:styleId="AC0169BD8DEF4F769995566096AB6E446">
    <w:name w:val="AC0169BD8DEF4F769995566096AB6E446"/>
    <w:rsid w:val="00F8022D"/>
    <w:rPr>
      <w:rFonts w:eastAsiaTheme="minorHAnsi"/>
      <w:lang w:eastAsia="en-US"/>
    </w:rPr>
  </w:style>
  <w:style w:type="paragraph" w:customStyle="1" w:styleId="4C319A66A5484DB0ABB00DF68F5BDBB76">
    <w:name w:val="4C319A66A5484DB0ABB00DF68F5BDBB76"/>
    <w:rsid w:val="00F8022D"/>
    <w:rPr>
      <w:rFonts w:eastAsiaTheme="minorHAnsi"/>
      <w:lang w:eastAsia="en-US"/>
    </w:rPr>
  </w:style>
  <w:style w:type="paragraph" w:customStyle="1" w:styleId="FB7DD2A499A2440295067512B9263C524">
    <w:name w:val="FB7DD2A499A2440295067512B9263C524"/>
    <w:rsid w:val="00F8022D"/>
    <w:rPr>
      <w:rFonts w:eastAsiaTheme="minorHAnsi"/>
      <w:lang w:eastAsia="en-US"/>
    </w:rPr>
  </w:style>
  <w:style w:type="paragraph" w:customStyle="1" w:styleId="E6079B7844C643B1951730AE5095D9A94">
    <w:name w:val="E6079B7844C643B1951730AE5095D9A94"/>
    <w:rsid w:val="00F8022D"/>
    <w:rPr>
      <w:rFonts w:eastAsiaTheme="minorHAnsi"/>
      <w:lang w:eastAsia="en-US"/>
    </w:rPr>
  </w:style>
  <w:style w:type="paragraph" w:customStyle="1" w:styleId="201B2C02E3634753858565337DBE678F2">
    <w:name w:val="201B2C02E3634753858565337DBE678F2"/>
    <w:rsid w:val="00F8022D"/>
    <w:rPr>
      <w:rFonts w:eastAsiaTheme="minorHAnsi"/>
      <w:lang w:eastAsia="en-US"/>
    </w:rPr>
  </w:style>
  <w:style w:type="paragraph" w:customStyle="1" w:styleId="A066E5F0EBD9492DB939C95D688631FA2">
    <w:name w:val="A066E5F0EBD9492DB939C95D688631FA2"/>
    <w:rsid w:val="00F8022D"/>
    <w:rPr>
      <w:rFonts w:eastAsiaTheme="minorHAnsi"/>
      <w:lang w:eastAsia="en-US"/>
    </w:rPr>
  </w:style>
  <w:style w:type="paragraph" w:customStyle="1" w:styleId="954FD9C31578401087FE781C31E71CA12">
    <w:name w:val="954FD9C31578401087FE781C31E71CA12"/>
    <w:rsid w:val="00F8022D"/>
    <w:rPr>
      <w:rFonts w:eastAsiaTheme="minorHAnsi"/>
      <w:lang w:eastAsia="en-US"/>
    </w:rPr>
  </w:style>
  <w:style w:type="paragraph" w:customStyle="1" w:styleId="EFC63469B70048BB9084D42E38EE02462">
    <w:name w:val="EFC63469B70048BB9084D42E38EE02462"/>
    <w:rsid w:val="00F8022D"/>
    <w:rPr>
      <w:rFonts w:eastAsiaTheme="minorHAnsi"/>
      <w:lang w:eastAsia="en-US"/>
    </w:rPr>
  </w:style>
  <w:style w:type="paragraph" w:customStyle="1" w:styleId="65B2BFF62AFE44BE9BEFFE62FF6F01F03">
    <w:name w:val="65B2BFF62AFE44BE9BEFFE62FF6F01F03"/>
    <w:rsid w:val="00F8022D"/>
    <w:rPr>
      <w:rFonts w:eastAsiaTheme="minorHAnsi"/>
      <w:lang w:eastAsia="en-US"/>
    </w:rPr>
  </w:style>
  <w:style w:type="paragraph" w:customStyle="1" w:styleId="16585E54FF3F496A82E7823641D1CAAA2">
    <w:name w:val="16585E54FF3F496A82E7823641D1CAAA2"/>
    <w:rsid w:val="00F8022D"/>
    <w:rPr>
      <w:rFonts w:eastAsiaTheme="minorHAnsi"/>
      <w:lang w:eastAsia="en-US"/>
    </w:rPr>
  </w:style>
  <w:style w:type="paragraph" w:customStyle="1" w:styleId="2B5D58F7017F4D4FB9A1DF47FFA7AB552">
    <w:name w:val="2B5D58F7017F4D4FB9A1DF47FFA7AB552"/>
    <w:rsid w:val="00F8022D"/>
    <w:rPr>
      <w:rFonts w:eastAsiaTheme="minorHAnsi"/>
      <w:lang w:eastAsia="en-US"/>
    </w:rPr>
  </w:style>
  <w:style w:type="paragraph" w:customStyle="1" w:styleId="485DB253F50348298C92FF7573B061461">
    <w:name w:val="485DB253F50348298C92FF7573B061461"/>
    <w:rsid w:val="00F8022D"/>
    <w:rPr>
      <w:rFonts w:eastAsiaTheme="minorHAnsi"/>
      <w:lang w:eastAsia="en-US"/>
    </w:rPr>
  </w:style>
  <w:style w:type="paragraph" w:customStyle="1" w:styleId="F8683420F0604FF8BA5C2BA2BDD4893F2">
    <w:name w:val="F8683420F0604FF8BA5C2BA2BDD4893F2"/>
    <w:rsid w:val="00F8022D"/>
    <w:rPr>
      <w:rFonts w:eastAsiaTheme="minorHAnsi"/>
      <w:lang w:eastAsia="en-US"/>
    </w:rPr>
  </w:style>
  <w:style w:type="paragraph" w:customStyle="1" w:styleId="0D13C70E8C09406EBA9606D4AA7FF7132">
    <w:name w:val="0D13C70E8C09406EBA9606D4AA7FF7132"/>
    <w:rsid w:val="00F8022D"/>
    <w:rPr>
      <w:rFonts w:eastAsiaTheme="minorHAnsi"/>
      <w:lang w:eastAsia="en-US"/>
    </w:rPr>
  </w:style>
  <w:style w:type="paragraph" w:customStyle="1" w:styleId="FDD3C300650F45778C21832F8022F9CB2">
    <w:name w:val="FDD3C300650F45778C21832F8022F9CB2"/>
    <w:rsid w:val="00F8022D"/>
    <w:rPr>
      <w:rFonts w:eastAsiaTheme="minorHAnsi"/>
      <w:lang w:eastAsia="en-US"/>
    </w:rPr>
  </w:style>
  <w:style w:type="paragraph" w:customStyle="1" w:styleId="2BE55DF56B92460F9D46236903FDFA562">
    <w:name w:val="2BE55DF56B92460F9D46236903FDFA562"/>
    <w:rsid w:val="00F8022D"/>
    <w:rPr>
      <w:rFonts w:eastAsiaTheme="minorHAnsi"/>
      <w:lang w:eastAsia="en-US"/>
    </w:rPr>
  </w:style>
  <w:style w:type="paragraph" w:customStyle="1" w:styleId="AB267CF641E4493F9C74BB28024B13421">
    <w:name w:val="AB267CF641E4493F9C74BB28024B13421"/>
    <w:rsid w:val="00F8022D"/>
    <w:rPr>
      <w:rFonts w:eastAsiaTheme="minorHAnsi"/>
      <w:lang w:eastAsia="en-US"/>
    </w:rPr>
  </w:style>
  <w:style w:type="paragraph" w:customStyle="1" w:styleId="06F7D11A91EA460E9F8871921DCB91561">
    <w:name w:val="06F7D11A91EA460E9F8871921DCB91561"/>
    <w:rsid w:val="00F8022D"/>
    <w:rPr>
      <w:rFonts w:eastAsiaTheme="minorHAnsi"/>
      <w:lang w:eastAsia="en-US"/>
    </w:rPr>
  </w:style>
  <w:style w:type="paragraph" w:customStyle="1" w:styleId="6283B1FB3B96442B965A503017A0A5BB1">
    <w:name w:val="6283B1FB3B96442B965A503017A0A5BB1"/>
    <w:rsid w:val="00F8022D"/>
    <w:rPr>
      <w:rFonts w:eastAsiaTheme="minorHAnsi"/>
      <w:lang w:eastAsia="en-US"/>
    </w:rPr>
  </w:style>
  <w:style w:type="paragraph" w:customStyle="1" w:styleId="BBBFFF7C80114A14AD4C90A0CA2E78EB1">
    <w:name w:val="BBBFFF7C80114A14AD4C90A0CA2E78EB1"/>
    <w:rsid w:val="00F8022D"/>
    <w:rPr>
      <w:rFonts w:eastAsiaTheme="minorHAnsi"/>
      <w:lang w:eastAsia="en-US"/>
    </w:rPr>
  </w:style>
  <w:style w:type="paragraph" w:customStyle="1" w:styleId="6D9BEBED858744C78F5129720FBC2C4F2">
    <w:name w:val="6D9BEBED858744C78F5129720FBC2C4F2"/>
    <w:rsid w:val="00F8022D"/>
    <w:rPr>
      <w:rFonts w:eastAsiaTheme="minorHAnsi"/>
      <w:lang w:eastAsia="en-US"/>
    </w:rPr>
  </w:style>
  <w:style w:type="paragraph" w:customStyle="1" w:styleId="2471D6114A334B80AAEE6BFA6F33FF402">
    <w:name w:val="2471D6114A334B80AAEE6BFA6F33FF402"/>
    <w:rsid w:val="00F8022D"/>
    <w:rPr>
      <w:rFonts w:eastAsiaTheme="minorHAnsi"/>
      <w:lang w:eastAsia="en-US"/>
    </w:rPr>
  </w:style>
  <w:style w:type="paragraph" w:customStyle="1" w:styleId="3A5E5E371B0643E69C1A3B3F44EBDB4C8">
    <w:name w:val="3A5E5E371B0643E69C1A3B3F44EBDB4C8"/>
    <w:rsid w:val="00F8022D"/>
    <w:rPr>
      <w:rFonts w:eastAsiaTheme="minorHAnsi"/>
      <w:lang w:eastAsia="en-US"/>
    </w:rPr>
  </w:style>
  <w:style w:type="paragraph" w:customStyle="1" w:styleId="083BD8E316DE4D4588D241AC4231BFB97">
    <w:name w:val="083BD8E316DE4D4588D241AC4231BFB97"/>
    <w:rsid w:val="00F8022D"/>
    <w:rPr>
      <w:rFonts w:eastAsiaTheme="minorHAnsi"/>
      <w:lang w:eastAsia="en-US"/>
    </w:rPr>
  </w:style>
  <w:style w:type="paragraph" w:customStyle="1" w:styleId="AC0169BD8DEF4F769995566096AB6E447">
    <w:name w:val="AC0169BD8DEF4F769995566096AB6E447"/>
    <w:rsid w:val="00F8022D"/>
    <w:rPr>
      <w:rFonts w:eastAsiaTheme="minorHAnsi"/>
      <w:lang w:eastAsia="en-US"/>
    </w:rPr>
  </w:style>
  <w:style w:type="paragraph" w:customStyle="1" w:styleId="4C319A66A5484DB0ABB00DF68F5BDBB77">
    <w:name w:val="4C319A66A5484DB0ABB00DF68F5BDBB77"/>
    <w:rsid w:val="00F8022D"/>
    <w:rPr>
      <w:rFonts w:eastAsiaTheme="minorHAnsi"/>
      <w:lang w:eastAsia="en-US"/>
    </w:rPr>
  </w:style>
  <w:style w:type="paragraph" w:customStyle="1" w:styleId="FB7DD2A499A2440295067512B9263C525">
    <w:name w:val="FB7DD2A499A2440295067512B9263C525"/>
    <w:rsid w:val="00F8022D"/>
    <w:rPr>
      <w:rFonts w:eastAsiaTheme="minorHAnsi"/>
      <w:lang w:eastAsia="en-US"/>
    </w:rPr>
  </w:style>
  <w:style w:type="paragraph" w:customStyle="1" w:styleId="E6079B7844C643B1951730AE5095D9A95">
    <w:name w:val="E6079B7844C643B1951730AE5095D9A95"/>
    <w:rsid w:val="00F8022D"/>
    <w:rPr>
      <w:rFonts w:eastAsiaTheme="minorHAnsi"/>
      <w:lang w:eastAsia="en-US"/>
    </w:rPr>
  </w:style>
  <w:style w:type="paragraph" w:customStyle="1" w:styleId="201B2C02E3634753858565337DBE678F3">
    <w:name w:val="201B2C02E3634753858565337DBE678F3"/>
    <w:rsid w:val="00F8022D"/>
    <w:rPr>
      <w:rFonts w:eastAsiaTheme="minorHAnsi"/>
      <w:lang w:eastAsia="en-US"/>
    </w:rPr>
  </w:style>
  <w:style w:type="paragraph" w:customStyle="1" w:styleId="A066E5F0EBD9492DB939C95D688631FA3">
    <w:name w:val="A066E5F0EBD9492DB939C95D688631FA3"/>
    <w:rsid w:val="00F8022D"/>
    <w:rPr>
      <w:rFonts w:eastAsiaTheme="minorHAnsi"/>
      <w:lang w:eastAsia="en-US"/>
    </w:rPr>
  </w:style>
  <w:style w:type="paragraph" w:customStyle="1" w:styleId="954FD9C31578401087FE781C31E71CA13">
    <w:name w:val="954FD9C31578401087FE781C31E71CA13"/>
    <w:rsid w:val="00F8022D"/>
    <w:rPr>
      <w:rFonts w:eastAsiaTheme="minorHAnsi"/>
      <w:lang w:eastAsia="en-US"/>
    </w:rPr>
  </w:style>
  <w:style w:type="paragraph" w:customStyle="1" w:styleId="EFC63469B70048BB9084D42E38EE02463">
    <w:name w:val="EFC63469B70048BB9084D42E38EE02463"/>
    <w:rsid w:val="00F8022D"/>
    <w:rPr>
      <w:rFonts w:eastAsiaTheme="minorHAnsi"/>
      <w:lang w:eastAsia="en-US"/>
    </w:rPr>
  </w:style>
  <w:style w:type="paragraph" w:customStyle="1" w:styleId="65B2BFF62AFE44BE9BEFFE62FF6F01F04">
    <w:name w:val="65B2BFF62AFE44BE9BEFFE62FF6F01F04"/>
    <w:rsid w:val="00F8022D"/>
    <w:rPr>
      <w:rFonts w:eastAsiaTheme="minorHAnsi"/>
      <w:lang w:eastAsia="en-US"/>
    </w:rPr>
  </w:style>
  <w:style w:type="paragraph" w:customStyle="1" w:styleId="16585E54FF3F496A82E7823641D1CAAA3">
    <w:name w:val="16585E54FF3F496A82E7823641D1CAAA3"/>
    <w:rsid w:val="00F8022D"/>
    <w:rPr>
      <w:rFonts w:eastAsiaTheme="minorHAnsi"/>
      <w:lang w:eastAsia="en-US"/>
    </w:rPr>
  </w:style>
  <w:style w:type="paragraph" w:customStyle="1" w:styleId="2B5D58F7017F4D4FB9A1DF47FFA7AB553">
    <w:name w:val="2B5D58F7017F4D4FB9A1DF47FFA7AB553"/>
    <w:rsid w:val="00F8022D"/>
    <w:rPr>
      <w:rFonts w:eastAsiaTheme="minorHAnsi"/>
      <w:lang w:eastAsia="en-US"/>
    </w:rPr>
  </w:style>
  <w:style w:type="paragraph" w:customStyle="1" w:styleId="485DB253F50348298C92FF7573B061462">
    <w:name w:val="485DB253F50348298C92FF7573B061462"/>
    <w:rsid w:val="00F8022D"/>
    <w:rPr>
      <w:rFonts w:eastAsiaTheme="minorHAnsi"/>
      <w:lang w:eastAsia="en-US"/>
    </w:rPr>
  </w:style>
  <w:style w:type="paragraph" w:customStyle="1" w:styleId="F8683420F0604FF8BA5C2BA2BDD4893F3">
    <w:name w:val="F8683420F0604FF8BA5C2BA2BDD4893F3"/>
    <w:rsid w:val="00F8022D"/>
    <w:rPr>
      <w:rFonts w:eastAsiaTheme="minorHAnsi"/>
      <w:lang w:eastAsia="en-US"/>
    </w:rPr>
  </w:style>
  <w:style w:type="paragraph" w:customStyle="1" w:styleId="0D13C70E8C09406EBA9606D4AA7FF7133">
    <w:name w:val="0D13C70E8C09406EBA9606D4AA7FF7133"/>
    <w:rsid w:val="00F8022D"/>
    <w:rPr>
      <w:rFonts w:eastAsiaTheme="minorHAnsi"/>
      <w:lang w:eastAsia="en-US"/>
    </w:rPr>
  </w:style>
  <w:style w:type="paragraph" w:customStyle="1" w:styleId="FDD3C300650F45778C21832F8022F9CB3">
    <w:name w:val="FDD3C300650F45778C21832F8022F9CB3"/>
    <w:rsid w:val="00F8022D"/>
    <w:rPr>
      <w:rFonts w:eastAsiaTheme="minorHAnsi"/>
      <w:lang w:eastAsia="en-US"/>
    </w:rPr>
  </w:style>
  <w:style w:type="paragraph" w:customStyle="1" w:styleId="2BE55DF56B92460F9D46236903FDFA563">
    <w:name w:val="2BE55DF56B92460F9D46236903FDFA563"/>
    <w:rsid w:val="00F8022D"/>
    <w:rPr>
      <w:rFonts w:eastAsiaTheme="minorHAnsi"/>
      <w:lang w:eastAsia="en-US"/>
    </w:rPr>
  </w:style>
  <w:style w:type="paragraph" w:customStyle="1" w:styleId="AB267CF641E4493F9C74BB28024B13422">
    <w:name w:val="AB267CF641E4493F9C74BB28024B13422"/>
    <w:rsid w:val="00F8022D"/>
    <w:rPr>
      <w:rFonts w:eastAsiaTheme="minorHAnsi"/>
      <w:lang w:eastAsia="en-US"/>
    </w:rPr>
  </w:style>
  <w:style w:type="paragraph" w:customStyle="1" w:styleId="06F7D11A91EA460E9F8871921DCB91562">
    <w:name w:val="06F7D11A91EA460E9F8871921DCB91562"/>
    <w:rsid w:val="00F8022D"/>
    <w:rPr>
      <w:rFonts w:eastAsiaTheme="minorHAnsi"/>
      <w:lang w:eastAsia="en-US"/>
    </w:rPr>
  </w:style>
  <w:style w:type="paragraph" w:customStyle="1" w:styleId="6283B1FB3B96442B965A503017A0A5BB2">
    <w:name w:val="6283B1FB3B96442B965A503017A0A5BB2"/>
    <w:rsid w:val="00F8022D"/>
    <w:rPr>
      <w:rFonts w:eastAsiaTheme="minorHAnsi"/>
      <w:lang w:eastAsia="en-US"/>
    </w:rPr>
  </w:style>
  <w:style w:type="paragraph" w:customStyle="1" w:styleId="BBBFFF7C80114A14AD4C90A0CA2E78EB2">
    <w:name w:val="BBBFFF7C80114A14AD4C90A0CA2E78EB2"/>
    <w:rsid w:val="00F8022D"/>
    <w:rPr>
      <w:rFonts w:eastAsiaTheme="minorHAnsi"/>
      <w:lang w:eastAsia="en-US"/>
    </w:rPr>
  </w:style>
  <w:style w:type="paragraph" w:customStyle="1" w:styleId="6D9BEBED858744C78F5129720FBC2C4F3">
    <w:name w:val="6D9BEBED858744C78F5129720FBC2C4F3"/>
    <w:rsid w:val="00F8022D"/>
    <w:rPr>
      <w:rFonts w:eastAsiaTheme="minorHAnsi"/>
      <w:lang w:eastAsia="en-US"/>
    </w:rPr>
  </w:style>
  <w:style w:type="paragraph" w:customStyle="1" w:styleId="2471D6114A334B80AAEE6BFA6F33FF403">
    <w:name w:val="2471D6114A334B80AAEE6BFA6F33FF403"/>
    <w:rsid w:val="00F8022D"/>
    <w:rPr>
      <w:rFonts w:eastAsiaTheme="minorHAnsi"/>
      <w:lang w:eastAsia="en-US"/>
    </w:rPr>
  </w:style>
  <w:style w:type="paragraph" w:customStyle="1" w:styleId="4159F2726BFF44929AB45EFF38B8D405">
    <w:name w:val="4159F2726BFF44929AB45EFF38B8D405"/>
    <w:rsid w:val="00F8022D"/>
  </w:style>
  <w:style w:type="paragraph" w:customStyle="1" w:styleId="79C131124B3146CDB4DDF569A9CF8F8C">
    <w:name w:val="79C131124B3146CDB4DDF569A9CF8F8C"/>
    <w:rsid w:val="00F8022D"/>
  </w:style>
  <w:style w:type="paragraph" w:customStyle="1" w:styleId="71A0F42671744E7A8BE7182573F8D8AC">
    <w:name w:val="71A0F42671744E7A8BE7182573F8D8AC"/>
    <w:rsid w:val="00F8022D"/>
  </w:style>
  <w:style w:type="paragraph" w:customStyle="1" w:styleId="9D17285B5C0146309DEEC76AFE1340D2">
    <w:name w:val="9D17285B5C0146309DEEC76AFE1340D2"/>
    <w:rsid w:val="00F8022D"/>
  </w:style>
  <w:style w:type="paragraph" w:customStyle="1" w:styleId="FDD2C6E09B8E44D58C41698CA4BB1B64">
    <w:name w:val="FDD2C6E09B8E44D58C41698CA4BB1B64"/>
    <w:rsid w:val="00F8022D"/>
  </w:style>
  <w:style w:type="paragraph" w:customStyle="1" w:styleId="F16C9A1799B343789DE5F0DAA0CB1412">
    <w:name w:val="F16C9A1799B343789DE5F0DAA0CB1412"/>
    <w:rsid w:val="00F8022D"/>
  </w:style>
  <w:style w:type="paragraph" w:customStyle="1" w:styleId="5B2C3CAD85AF4AB49272C43DFCE70B3D">
    <w:name w:val="5B2C3CAD85AF4AB49272C43DFCE70B3D"/>
    <w:rsid w:val="00F8022D"/>
  </w:style>
  <w:style w:type="paragraph" w:customStyle="1" w:styleId="37BCE69ADE684562AF55E5CA70A3B510">
    <w:name w:val="37BCE69ADE684562AF55E5CA70A3B510"/>
    <w:rsid w:val="00F8022D"/>
  </w:style>
  <w:style w:type="paragraph" w:customStyle="1" w:styleId="6F0153D373754B949824F09A1D9DDC6D">
    <w:name w:val="6F0153D373754B949824F09A1D9DDC6D"/>
    <w:rsid w:val="00F8022D"/>
  </w:style>
  <w:style w:type="paragraph" w:customStyle="1" w:styleId="87C1C272C12849C7A54F7AB080725B86">
    <w:name w:val="87C1C272C12849C7A54F7AB080725B86"/>
    <w:rsid w:val="00F8022D"/>
  </w:style>
  <w:style w:type="paragraph" w:customStyle="1" w:styleId="667FC5983DD5440FB6F1ADDE61660883">
    <w:name w:val="667FC5983DD5440FB6F1ADDE61660883"/>
    <w:rsid w:val="00F8022D"/>
  </w:style>
  <w:style w:type="paragraph" w:customStyle="1" w:styleId="2D4D539385B54EBE918533EB29A86CA9">
    <w:name w:val="2D4D539385B54EBE918533EB29A86CA9"/>
    <w:rsid w:val="00F8022D"/>
  </w:style>
  <w:style w:type="paragraph" w:customStyle="1" w:styleId="0E5C394168F443409B259CF1C338D802">
    <w:name w:val="0E5C394168F443409B259CF1C338D802"/>
    <w:rsid w:val="00F8022D"/>
  </w:style>
  <w:style w:type="paragraph" w:customStyle="1" w:styleId="BD7731F9BC5A4177BB2CEF076B7EB3E8">
    <w:name w:val="BD7731F9BC5A4177BB2CEF076B7EB3E8"/>
    <w:rsid w:val="00F8022D"/>
  </w:style>
  <w:style w:type="paragraph" w:customStyle="1" w:styleId="B30CD21EE9DB4DE791B22DF85C6F2709">
    <w:name w:val="B30CD21EE9DB4DE791B22DF85C6F2709"/>
    <w:rsid w:val="00F8022D"/>
  </w:style>
  <w:style w:type="paragraph" w:customStyle="1" w:styleId="809CBEB1A0BF4A379A8736E2BEB7029B">
    <w:name w:val="809CBEB1A0BF4A379A8736E2BEB7029B"/>
    <w:rsid w:val="00F8022D"/>
  </w:style>
  <w:style w:type="paragraph" w:customStyle="1" w:styleId="8412FD60F06F48258A70E1019308E08C">
    <w:name w:val="8412FD60F06F48258A70E1019308E08C"/>
    <w:rsid w:val="00F8022D"/>
  </w:style>
  <w:style w:type="paragraph" w:customStyle="1" w:styleId="190C90B890B440398199FD2BD120DD44">
    <w:name w:val="190C90B890B440398199FD2BD120DD44"/>
    <w:rsid w:val="00F8022D"/>
  </w:style>
  <w:style w:type="paragraph" w:customStyle="1" w:styleId="B91E5BFDE4764AB5B8A0833F2FCAEE58">
    <w:name w:val="B91E5BFDE4764AB5B8A0833F2FCAEE58"/>
    <w:rsid w:val="00F8022D"/>
  </w:style>
  <w:style w:type="paragraph" w:customStyle="1" w:styleId="2CCF9254C01F4D188280241D7ED4FFE7">
    <w:name w:val="2CCF9254C01F4D188280241D7ED4FFE7"/>
    <w:rsid w:val="00F8022D"/>
  </w:style>
  <w:style w:type="paragraph" w:customStyle="1" w:styleId="40D7488F3CC4483F885CCB19321D3973">
    <w:name w:val="40D7488F3CC4483F885CCB19321D3973"/>
    <w:rsid w:val="009B33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22D"/>
    <w:rPr>
      <w:color w:val="808080"/>
    </w:rPr>
  </w:style>
  <w:style w:type="paragraph" w:customStyle="1" w:styleId="3A5E5E371B0643E69C1A3B3F44EBDB4C">
    <w:name w:val="3A5E5E371B0643E69C1A3B3F44EBDB4C"/>
    <w:rsid w:val="002D64C3"/>
    <w:rPr>
      <w:rFonts w:eastAsiaTheme="minorHAnsi"/>
      <w:lang w:eastAsia="en-US"/>
    </w:rPr>
  </w:style>
  <w:style w:type="paragraph" w:customStyle="1" w:styleId="3A5E5E371B0643E69C1A3B3F44EBDB4C1">
    <w:name w:val="3A5E5E371B0643E69C1A3B3F44EBDB4C1"/>
    <w:rsid w:val="002D64C3"/>
    <w:rPr>
      <w:rFonts w:eastAsiaTheme="minorHAnsi"/>
      <w:lang w:eastAsia="en-US"/>
    </w:rPr>
  </w:style>
  <w:style w:type="paragraph" w:customStyle="1" w:styleId="083BD8E316DE4D4588D241AC4231BFB9">
    <w:name w:val="083BD8E316DE4D4588D241AC4231BFB9"/>
    <w:rsid w:val="002D64C3"/>
    <w:rPr>
      <w:rFonts w:eastAsiaTheme="minorHAnsi"/>
      <w:lang w:eastAsia="en-US"/>
    </w:rPr>
  </w:style>
  <w:style w:type="paragraph" w:customStyle="1" w:styleId="AC0169BD8DEF4F769995566096AB6E44">
    <w:name w:val="AC0169BD8DEF4F769995566096AB6E44"/>
    <w:rsid w:val="002D64C3"/>
    <w:rPr>
      <w:rFonts w:eastAsiaTheme="minorHAnsi"/>
      <w:lang w:eastAsia="en-US"/>
    </w:rPr>
  </w:style>
  <w:style w:type="paragraph" w:customStyle="1" w:styleId="4C319A66A5484DB0ABB00DF68F5BDBB7">
    <w:name w:val="4C319A66A5484DB0ABB00DF68F5BDBB7"/>
    <w:rsid w:val="002D64C3"/>
    <w:rPr>
      <w:rFonts w:eastAsiaTheme="minorHAnsi"/>
      <w:lang w:eastAsia="en-US"/>
    </w:rPr>
  </w:style>
  <w:style w:type="paragraph" w:customStyle="1" w:styleId="D765560D0D7947D988D775BADDAABFB3">
    <w:name w:val="D765560D0D7947D988D775BADDAABFB3"/>
    <w:rsid w:val="002D64C3"/>
    <w:rPr>
      <w:rFonts w:eastAsiaTheme="minorHAnsi"/>
      <w:lang w:eastAsia="en-US"/>
    </w:rPr>
  </w:style>
  <w:style w:type="paragraph" w:customStyle="1" w:styleId="3A5E5E371B0643E69C1A3B3F44EBDB4C2">
    <w:name w:val="3A5E5E371B0643E69C1A3B3F44EBDB4C2"/>
    <w:rsid w:val="002D64C3"/>
    <w:rPr>
      <w:rFonts w:eastAsiaTheme="minorHAnsi"/>
      <w:lang w:eastAsia="en-US"/>
    </w:rPr>
  </w:style>
  <w:style w:type="paragraph" w:customStyle="1" w:styleId="083BD8E316DE4D4588D241AC4231BFB91">
    <w:name w:val="083BD8E316DE4D4588D241AC4231BFB91"/>
    <w:rsid w:val="002D64C3"/>
    <w:rPr>
      <w:rFonts w:eastAsiaTheme="minorHAnsi"/>
      <w:lang w:eastAsia="en-US"/>
    </w:rPr>
  </w:style>
  <w:style w:type="paragraph" w:customStyle="1" w:styleId="AC0169BD8DEF4F769995566096AB6E441">
    <w:name w:val="AC0169BD8DEF4F769995566096AB6E441"/>
    <w:rsid w:val="002D64C3"/>
    <w:rPr>
      <w:rFonts w:eastAsiaTheme="minorHAnsi"/>
      <w:lang w:eastAsia="en-US"/>
    </w:rPr>
  </w:style>
  <w:style w:type="paragraph" w:customStyle="1" w:styleId="4C319A66A5484DB0ABB00DF68F5BDBB71">
    <w:name w:val="4C319A66A5484DB0ABB00DF68F5BDBB71"/>
    <w:rsid w:val="002D64C3"/>
    <w:rPr>
      <w:rFonts w:eastAsiaTheme="minorHAnsi"/>
      <w:lang w:eastAsia="en-US"/>
    </w:rPr>
  </w:style>
  <w:style w:type="paragraph" w:customStyle="1" w:styleId="3A5E5E371B0643E69C1A3B3F44EBDB4C3">
    <w:name w:val="3A5E5E371B0643E69C1A3B3F44EBDB4C3"/>
    <w:rsid w:val="002D64C3"/>
    <w:rPr>
      <w:rFonts w:eastAsiaTheme="minorHAnsi"/>
      <w:lang w:eastAsia="en-US"/>
    </w:rPr>
  </w:style>
  <w:style w:type="paragraph" w:customStyle="1" w:styleId="083BD8E316DE4D4588D241AC4231BFB92">
    <w:name w:val="083BD8E316DE4D4588D241AC4231BFB92"/>
    <w:rsid w:val="002D64C3"/>
    <w:rPr>
      <w:rFonts w:eastAsiaTheme="minorHAnsi"/>
      <w:lang w:eastAsia="en-US"/>
    </w:rPr>
  </w:style>
  <w:style w:type="paragraph" w:customStyle="1" w:styleId="AC0169BD8DEF4F769995566096AB6E442">
    <w:name w:val="AC0169BD8DEF4F769995566096AB6E442"/>
    <w:rsid w:val="002D64C3"/>
    <w:rPr>
      <w:rFonts w:eastAsiaTheme="minorHAnsi"/>
      <w:lang w:eastAsia="en-US"/>
    </w:rPr>
  </w:style>
  <w:style w:type="paragraph" w:customStyle="1" w:styleId="4C319A66A5484DB0ABB00DF68F5BDBB72">
    <w:name w:val="4C319A66A5484DB0ABB00DF68F5BDBB72"/>
    <w:rsid w:val="002D64C3"/>
    <w:rPr>
      <w:rFonts w:eastAsiaTheme="minorHAnsi"/>
      <w:lang w:eastAsia="en-US"/>
    </w:rPr>
  </w:style>
  <w:style w:type="paragraph" w:customStyle="1" w:styleId="FB7DD2A499A2440295067512B9263C52">
    <w:name w:val="FB7DD2A499A2440295067512B9263C52"/>
    <w:rsid w:val="002D64C3"/>
    <w:rPr>
      <w:rFonts w:eastAsiaTheme="minorHAnsi"/>
      <w:lang w:eastAsia="en-US"/>
    </w:rPr>
  </w:style>
  <w:style w:type="paragraph" w:customStyle="1" w:styleId="E6079B7844C643B1951730AE5095D9A9">
    <w:name w:val="E6079B7844C643B1951730AE5095D9A9"/>
    <w:rsid w:val="002D64C3"/>
    <w:rPr>
      <w:rFonts w:eastAsiaTheme="minorHAnsi"/>
      <w:lang w:eastAsia="en-US"/>
    </w:rPr>
  </w:style>
  <w:style w:type="paragraph" w:customStyle="1" w:styleId="3A5E5E371B0643E69C1A3B3F44EBDB4C4">
    <w:name w:val="3A5E5E371B0643E69C1A3B3F44EBDB4C4"/>
    <w:rsid w:val="00F8022D"/>
    <w:rPr>
      <w:rFonts w:eastAsiaTheme="minorHAnsi"/>
      <w:lang w:eastAsia="en-US"/>
    </w:rPr>
  </w:style>
  <w:style w:type="paragraph" w:customStyle="1" w:styleId="083BD8E316DE4D4588D241AC4231BFB93">
    <w:name w:val="083BD8E316DE4D4588D241AC4231BFB93"/>
    <w:rsid w:val="00F8022D"/>
    <w:rPr>
      <w:rFonts w:eastAsiaTheme="minorHAnsi"/>
      <w:lang w:eastAsia="en-US"/>
    </w:rPr>
  </w:style>
  <w:style w:type="paragraph" w:customStyle="1" w:styleId="AC0169BD8DEF4F769995566096AB6E443">
    <w:name w:val="AC0169BD8DEF4F769995566096AB6E443"/>
    <w:rsid w:val="00F8022D"/>
    <w:rPr>
      <w:rFonts w:eastAsiaTheme="minorHAnsi"/>
      <w:lang w:eastAsia="en-US"/>
    </w:rPr>
  </w:style>
  <w:style w:type="paragraph" w:customStyle="1" w:styleId="4C319A66A5484DB0ABB00DF68F5BDBB73">
    <w:name w:val="4C319A66A5484DB0ABB00DF68F5BDBB73"/>
    <w:rsid w:val="00F8022D"/>
    <w:rPr>
      <w:rFonts w:eastAsiaTheme="minorHAnsi"/>
      <w:lang w:eastAsia="en-US"/>
    </w:rPr>
  </w:style>
  <w:style w:type="paragraph" w:customStyle="1" w:styleId="FB7DD2A499A2440295067512B9263C521">
    <w:name w:val="FB7DD2A499A2440295067512B9263C521"/>
    <w:rsid w:val="00F8022D"/>
    <w:rPr>
      <w:rFonts w:eastAsiaTheme="minorHAnsi"/>
      <w:lang w:eastAsia="en-US"/>
    </w:rPr>
  </w:style>
  <w:style w:type="paragraph" w:customStyle="1" w:styleId="E6079B7844C643B1951730AE5095D9A91">
    <w:name w:val="E6079B7844C643B1951730AE5095D9A91"/>
    <w:rsid w:val="00F8022D"/>
    <w:rPr>
      <w:rFonts w:eastAsiaTheme="minorHAnsi"/>
      <w:lang w:eastAsia="en-US"/>
    </w:rPr>
  </w:style>
  <w:style w:type="paragraph" w:customStyle="1" w:styleId="65B2BFF62AFE44BE9BEFFE62FF6F01F0">
    <w:name w:val="65B2BFF62AFE44BE9BEFFE62FF6F01F0"/>
    <w:rsid w:val="00F8022D"/>
  </w:style>
  <w:style w:type="paragraph" w:customStyle="1" w:styleId="3A5E5E371B0643E69C1A3B3F44EBDB4C5">
    <w:name w:val="3A5E5E371B0643E69C1A3B3F44EBDB4C5"/>
    <w:rsid w:val="00F8022D"/>
    <w:rPr>
      <w:rFonts w:eastAsiaTheme="minorHAnsi"/>
      <w:lang w:eastAsia="en-US"/>
    </w:rPr>
  </w:style>
  <w:style w:type="paragraph" w:customStyle="1" w:styleId="083BD8E316DE4D4588D241AC4231BFB94">
    <w:name w:val="083BD8E316DE4D4588D241AC4231BFB94"/>
    <w:rsid w:val="00F8022D"/>
    <w:rPr>
      <w:rFonts w:eastAsiaTheme="minorHAnsi"/>
      <w:lang w:eastAsia="en-US"/>
    </w:rPr>
  </w:style>
  <w:style w:type="paragraph" w:customStyle="1" w:styleId="AC0169BD8DEF4F769995566096AB6E444">
    <w:name w:val="AC0169BD8DEF4F769995566096AB6E444"/>
    <w:rsid w:val="00F8022D"/>
    <w:rPr>
      <w:rFonts w:eastAsiaTheme="minorHAnsi"/>
      <w:lang w:eastAsia="en-US"/>
    </w:rPr>
  </w:style>
  <w:style w:type="paragraph" w:customStyle="1" w:styleId="4C319A66A5484DB0ABB00DF68F5BDBB74">
    <w:name w:val="4C319A66A5484DB0ABB00DF68F5BDBB74"/>
    <w:rsid w:val="00F8022D"/>
    <w:rPr>
      <w:rFonts w:eastAsiaTheme="minorHAnsi"/>
      <w:lang w:eastAsia="en-US"/>
    </w:rPr>
  </w:style>
  <w:style w:type="paragraph" w:customStyle="1" w:styleId="FB7DD2A499A2440295067512B9263C522">
    <w:name w:val="FB7DD2A499A2440295067512B9263C522"/>
    <w:rsid w:val="00F8022D"/>
    <w:rPr>
      <w:rFonts w:eastAsiaTheme="minorHAnsi"/>
      <w:lang w:eastAsia="en-US"/>
    </w:rPr>
  </w:style>
  <w:style w:type="paragraph" w:customStyle="1" w:styleId="E6079B7844C643B1951730AE5095D9A92">
    <w:name w:val="E6079B7844C643B1951730AE5095D9A92"/>
    <w:rsid w:val="00F8022D"/>
    <w:rPr>
      <w:rFonts w:eastAsiaTheme="minorHAnsi"/>
      <w:lang w:eastAsia="en-US"/>
    </w:rPr>
  </w:style>
  <w:style w:type="paragraph" w:customStyle="1" w:styleId="201B2C02E3634753858565337DBE678F">
    <w:name w:val="201B2C02E3634753858565337DBE678F"/>
    <w:rsid w:val="00F8022D"/>
    <w:rPr>
      <w:rFonts w:eastAsiaTheme="minorHAnsi"/>
      <w:lang w:eastAsia="en-US"/>
    </w:rPr>
  </w:style>
  <w:style w:type="paragraph" w:customStyle="1" w:styleId="A066E5F0EBD9492DB939C95D688631FA">
    <w:name w:val="A066E5F0EBD9492DB939C95D688631FA"/>
    <w:rsid w:val="00F8022D"/>
    <w:rPr>
      <w:rFonts w:eastAsiaTheme="minorHAnsi"/>
      <w:lang w:eastAsia="en-US"/>
    </w:rPr>
  </w:style>
  <w:style w:type="paragraph" w:customStyle="1" w:styleId="954FD9C31578401087FE781C31E71CA1">
    <w:name w:val="954FD9C31578401087FE781C31E71CA1"/>
    <w:rsid w:val="00F8022D"/>
    <w:rPr>
      <w:rFonts w:eastAsiaTheme="minorHAnsi"/>
      <w:lang w:eastAsia="en-US"/>
    </w:rPr>
  </w:style>
  <w:style w:type="paragraph" w:customStyle="1" w:styleId="EFC63469B70048BB9084D42E38EE0246">
    <w:name w:val="EFC63469B70048BB9084D42E38EE0246"/>
    <w:rsid w:val="00F8022D"/>
    <w:rPr>
      <w:rFonts w:eastAsiaTheme="minorHAnsi"/>
      <w:lang w:eastAsia="en-US"/>
    </w:rPr>
  </w:style>
  <w:style w:type="paragraph" w:customStyle="1" w:styleId="65B2BFF62AFE44BE9BEFFE62FF6F01F01">
    <w:name w:val="65B2BFF62AFE44BE9BEFFE62FF6F01F01"/>
    <w:rsid w:val="00F8022D"/>
    <w:rPr>
      <w:rFonts w:eastAsiaTheme="minorHAnsi"/>
      <w:lang w:eastAsia="en-US"/>
    </w:rPr>
  </w:style>
  <w:style w:type="paragraph" w:customStyle="1" w:styleId="16585E54FF3F496A82E7823641D1CAAA">
    <w:name w:val="16585E54FF3F496A82E7823641D1CAAA"/>
    <w:rsid w:val="00F8022D"/>
    <w:rPr>
      <w:rFonts w:eastAsiaTheme="minorHAnsi"/>
      <w:lang w:eastAsia="en-US"/>
    </w:rPr>
  </w:style>
  <w:style w:type="paragraph" w:customStyle="1" w:styleId="2B5D58F7017F4D4FB9A1DF47FFA7AB55">
    <w:name w:val="2B5D58F7017F4D4FB9A1DF47FFA7AB55"/>
    <w:rsid w:val="00F8022D"/>
    <w:rPr>
      <w:rFonts w:eastAsiaTheme="minorHAnsi"/>
      <w:lang w:eastAsia="en-US"/>
    </w:rPr>
  </w:style>
  <w:style w:type="paragraph" w:customStyle="1" w:styleId="5CF74B3F1384487D91A2F30AC8620F40">
    <w:name w:val="5CF74B3F1384487D91A2F30AC8620F40"/>
    <w:rsid w:val="00F8022D"/>
  </w:style>
  <w:style w:type="paragraph" w:customStyle="1" w:styleId="1280C6BC3A8B463F8D71496B475988B5">
    <w:name w:val="1280C6BC3A8B463F8D71496B475988B5"/>
    <w:rsid w:val="00F8022D"/>
  </w:style>
  <w:style w:type="paragraph" w:customStyle="1" w:styleId="5146B403D3134DACB458E4A5CD483B21">
    <w:name w:val="5146B403D3134DACB458E4A5CD483B21"/>
    <w:rsid w:val="00F8022D"/>
  </w:style>
  <w:style w:type="paragraph" w:customStyle="1" w:styleId="F8683420F0604FF8BA5C2BA2BDD4893F">
    <w:name w:val="F8683420F0604FF8BA5C2BA2BDD4893F"/>
    <w:rsid w:val="00F8022D"/>
  </w:style>
  <w:style w:type="paragraph" w:customStyle="1" w:styleId="0D13C70E8C09406EBA9606D4AA7FF713">
    <w:name w:val="0D13C70E8C09406EBA9606D4AA7FF713"/>
    <w:rsid w:val="00F8022D"/>
  </w:style>
  <w:style w:type="paragraph" w:customStyle="1" w:styleId="FDD3C300650F45778C21832F8022F9CB">
    <w:name w:val="FDD3C300650F45778C21832F8022F9CB"/>
    <w:rsid w:val="00F8022D"/>
  </w:style>
  <w:style w:type="paragraph" w:customStyle="1" w:styleId="2BE55DF56B92460F9D46236903FDFA56">
    <w:name w:val="2BE55DF56B92460F9D46236903FDFA56"/>
    <w:rsid w:val="00F8022D"/>
  </w:style>
  <w:style w:type="paragraph" w:customStyle="1" w:styleId="691FB046CAC44F73BA20006E68F2540F">
    <w:name w:val="691FB046CAC44F73BA20006E68F2540F"/>
    <w:rsid w:val="00F8022D"/>
  </w:style>
  <w:style w:type="paragraph" w:customStyle="1" w:styleId="5055CFE3D7044DF1AD4872FCE08E7B10">
    <w:name w:val="5055CFE3D7044DF1AD4872FCE08E7B10"/>
    <w:rsid w:val="00F8022D"/>
  </w:style>
  <w:style w:type="paragraph" w:customStyle="1" w:styleId="6D9BEBED858744C78F5129720FBC2C4F">
    <w:name w:val="6D9BEBED858744C78F5129720FBC2C4F"/>
    <w:rsid w:val="00F8022D"/>
  </w:style>
  <w:style w:type="paragraph" w:customStyle="1" w:styleId="2471D6114A334B80AAEE6BFA6F33FF40">
    <w:name w:val="2471D6114A334B80AAEE6BFA6F33FF40"/>
    <w:rsid w:val="00F8022D"/>
  </w:style>
  <w:style w:type="paragraph" w:customStyle="1" w:styleId="3A5E5E371B0643E69C1A3B3F44EBDB4C6">
    <w:name w:val="3A5E5E371B0643E69C1A3B3F44EBDB4C6"/>
    <w:rsid w:val="00F8022D"/>
    <w:rPr>
      <w:rFonts w:eastAsiaTheme="minorHAnsi"/>
      <w:lang w:eastAsia="en-US"/>
    </w:rPr>
  </w:style>
  <w:style w:type="paragraph" w:customStyle="1" w:styleId="083BD8E316DE4D4588D241AC4231BFB95">
    <w:name w:val="083BD8E316DE4D4588D241AC4231BFB95"/>
    <w:rsid w:val="00F8022D"/>
    <w:rPr>
      <w:rFonts w:eastAsiaTheme="minorHAnsi"/>
      <w:lang w:eastAsia="en-US"/>
    </w:rPr>
  </w:style>
  <w:style w:type="paragraph" w:customStyle="1" w:styleId="AC0169BD8DEF4F769995566096AB6E445">
    <w:name w:val="AC0169BD8DEF4F769995566096AB6E445"/>
    <w:rsid w:val="00F8022D"/>
    <w:rPr>
      <w:rFonts w:eastAsiaTheme="minorHAnsi"/>
      <w:lang w:eastAsia="en-US"/>
    </w:rPr>
  </w:style>
  <w:style w:type="paragraph" w:customStyle="1" w:styleId="4C319A66A5484DB0ABB00DF68F5BDBB75">
    <w:name w:val="4C319A66A5484DB0ABB00DF68F5BDBB75"/>
    <w:rsid w:val="00F8022D"/>
    <w:rPr>
      <w:rFonts w:eastAsiaTheme="minorHAnsi"/>
      <w:lang w:eastAsia="en-US"/>
    </w:rPr>
  </w:style>
  <w:style w:type="paragraph" w:customStyle="1" w:styleId="FB7DD2A499A2440295067512B9263C523">
    <w:name w:val="FB7DD2A499A2440295067512B9263C523"/>
    <w:rsid w:val="00F8022D"/>
    <w:rPr>
      <w:rFonts w:eastAsiaTheme="minorHAnsi"/>
      <w:lang w:eastAsia="en-US"/>
    </w:rPr>
  </w:style>
  <w:style w:type="paragraph" w:customStyle="1" w:styleId="E6079B7844C643B1951730AE5095D9A93">
    <w:name w:val="E6079B7844C643B1951730AE5095D9A93"/>
    <w:rsid w:val="00F8022D"/>
    <w:rPr>
      <w:rFonts w:eastAsiaTheme="minorHAnsi"/>
      <w:lang w:eastAsia="en-US"/>
    </w:rPr>
  </w:style>
  <w:style w:type="paragraph" w:customStyle="1" w:styleId="201B2C02E3634753858565337DBE678F1">
    <w:name w:val="201B2C02E3634753858565337DBE678F1"/>
    <w:rsid w:val="00F8022D"/>
    <w:rPr>
      <w:rFonts w:eastAsiaTheme="minorHAnsi"/>
      <w:lang w:eastAsia="en-US"/>
    </w:rPr>
  </w:style>
  <w:style w:type="paragraph" w:customStyle="1" w:styleId="A066E5F0EBD9492DB939C95D688631FA1">
    <w:name w:val="A066E5F0EBD9492DB939C95D688631FA1"/>
    <w:rsid w:val="00F8022D"/>
    <w:rPr>
      <w:rFonts w:eastAsiaTheme="minorHAnsi"/>
      <w:lang w:eastAsia="en-US"/>
    </w:rPr>
  </w:style>
  <w:style w:type="paragraph" w:customStyle="1" w:styleId="954FD9C31578401087FE781C31E71CA11">
    <w:name w:val="954FD9C31578401087FE781C31E71CA11"/>
    <w:rsid w:val="00F8022D"/>
    <w:rPr>
      <w:rFonts w:eastAsiaTheme="minorHAnsi"/>
      <w:lang w:eastAsia="en-US"/>
    </w:rPr>
  </w:style>
  <w:style w:type="paragraph" w:customStyle="1" w:styleId="EFC63469B70048BB9084D42E38EE02461">
    <w:name w:val="EFC63469B70048BB9084D42E38EE02461"/>
    <w:rsid w:val="00F8022D"/>
    <w:rPr>
      <w:rFonts w:eastAsiaTheme="minorHAnsi"/>
      <w:lang w:eastAsia="en-US"/>
    </w:rPr>
  </w:style>
  <w:style w:type="paragraph" w:customStyle="1" w:styleId="65B2BFF62AFE44BE9BEFFE62FF6F01F02">
    <w:name w:val="65B2BFF62AFE44BE9BEFFE62FF6F01F02"/>
    <w:rsid w:val="00F8022D"/>
    <w:rPr>
      <w:rFonts w:eastAsiaTheme="minorHAnsi"/>
      <w:lang w:eastAsia="en-US"/>
    </w:rPr>
  </w:style>
  <w:style w:type="paragraph" w:customStyle="1" w:styleId="16585E54FF3F496A82E7823641D1CAAA1">
    <w:name w:val="16585E54FF3F496A82E7823641D1CAAA1"/>
    <w:rsid w:val="00F8022D"/>
    <w:rPr>
      <w:rFonts w:eastAsiaTheme="minorHAnsi"/>
      <w:lang w:eastAsia="en-US"/>
    </w:rPr>
  </w:style>
  <w:style w:type="paragraph" w:customStyle="1" w:styleId="2B5D58F7017F4D4FB9A1DF47FFA7AB551">
    <w:name w:val="2B5D58F7017F4D4FB9A1DF47FFA7AB551"/>
    <w:rsid w:val="00F8022D"/>
    <w:rPr>
      <w:rFonts w:eastAsiaTheme="minorHAnsi"/>
      <w:lang w:eastAsia="en-US"/>
    </w:rPr>
  </w:style>
  <w:style w:type="paragraph" w:customStyle="1" w:styleId="485DB253F50348298C92FF7573B06146">
    <w:name w:val="485DB253F50348298C92FF7573B06146"/>
    <w:rsid w:val="00F8022D"/>
    <w:rPr>
      <w:rFonts w:eastAsiaTheme="minorHAnsi"/>
      <w:lang w:eastAsia="en-US"/>
    </w:rPr>
  </w:style>
  <w:style w:type="paragraph" w:customStyle="1" w:styleId="F8683420F0604FF8BA5C2BA2BDD4893F1">
    <w:name w:val="F8683420F0604FF8BA5C2BA2BDD4893F1"/>
    <w:rsid w:val="00F8022D"/>
    <w:rPr>
      <w:rFonts w:eastAsiaTheme="minorHAnsi"/>
      <w:lang w:eastAsia="en-US"/>
    </w:rPr>
  </w:style>
  <w:style w:type="paragraph" w:customStyle="1" w:styleId="0D13C70E8C09406EBA9606D4AA7FF7131">
    <w:name w:val="0D13C70E8C09406EBA9606D4AA7FF7131"/>
    <w:rsid w:val="00F8022D"/>
    <w:rPr>
      <w:rFonts w:eastAsiaTheme="minorHAnsi"/>
      <w:lang w:eastAsia="en-US"/>
    </w:rPr>
  </w:style>
  <w:style w:type="paragraph" w:customStyle="1" w:styleId="FDD3C300650F45778C21832F8022F9CB1">
    <w:name w:val="FDD3C300650F45778C21832F8022F9CB1"/>
    <w:rsid w:val="00F8022D"/>
    <w:rPr>
      <w:rFonts w:eastAsiaTheme="minorHAnsi"/>
      <w:lang w:eastAsia="en-US"/>
    </w:rPr>
  </w:style>
  <w:style w:type="paragraph" w:customStyle="1" w:styleId="2BE55DF56B92460F9D46236903FDFA561">
    <w:name w:val="2BE55DF56B92460F9D46236903FDFA561"/>
    <w:rsid w:val="00F8022D"/>
    <w:rPr>
      <w:rFonts w:eastAsiaTheme="minorHAnsi"/>
      <w:lang w:eastAsia="en-US"/>
    </w:rPr>
  </w:style>
  <w:style w:type="paragraph" w:customStyle="1" w:styleId="AB267CF641E4493F9C74BB28024B1342">
    <w:name w:val="AB267CF641E4493F9C74BB28024B1342"/>
    <w:rsid w:val="00F8022D"/>
    <w:rPr>
      <w:rFonts w:eastAsiaTheme="minorHAnsi"/>
      <w:lang w:eastAsia="en-US"/>
    </w:rPr>
  </w:style>
  <w:style w:type="paragraph" w:customStyle="1" w:styleId="06F7D11A91EA460E9F8871921DCB9156">
    <w:name w:val="06F7D11A91EA460E9F8871921DCB9156"/>
    <w:rsid w:val="00F8022D"/>
    <w:rPr>
      <w:rFonts w:eastAsiaTheme="minorHAnsi"/>
      <w:lang w:eastAsia="en-US"/>
    </w:rPr>
  </w:style>
  <w:style w:type="paragraph" w:customStyle="1" w:styleId="6283B1FB3B96442B965A503017A0A5BB">
    <w:name w:val="6283B1FB3B96442B965A503017A0A5BB"/>
    <w:rsid w:val="00F8022D"/>
    <w:rPr>
      <w:rFonts w:eastAsiaTheme="minorHAnsi"/>
      <w:lang w:eastAsia="en-US"/>
    </w:rPr>
  </w:style>
  <w:style w:type="paragraph" w:customStyle="1" w:styleId="BBBFFF7C80114A14AD4C90A0CA2E78EB">
    <w:name w:val="BBBFFF7C80114A14AD4C90A0CA2E78EB"/>
    <w:rsid w:val="00F8022D"/>
    <w:rPr>
      <w:rFonts w:eastAsiaTheme="minorHAnsi"/>
      <w:lang w:eastAsia="en-US"/>
    </w:rPr>
  </w:style>
  <w:style w:type="paragraph" w:customStyle="1" w:styleId="6D9BEBED858744C78F5129720FBC2C4F1">
    <w:name w:val="6D9BEBED858744C78F5129720FBC2C4F1"/>
    <w:rsid w:val="00F8022D"/>
    <w:rPr>
      <w:rFonts w:eastAsiaTheme="minorHAnsi"/>
      <w:lang w:eastAsia="en-US"/>
    </w:rPr>
  </w:style>
  <w:style w:type="paragraph" w:customStyle="1" w:styleId="2471D6114A334B80AAEE6BFA6F33FF401">
    <w:name w:val="2471D6114A334B80AAEE6BFA6F33FF401"/>
    <w:rsid w:val="00F8022D"/>
    <w:rPr>
      <w:rFonts w:eastAsiaTheme="minorHAnsi"/>
      <w:lang w:eastAsia="en-US"/>
    </w:rPr>
  </w:style>
  <w:style w:type="paragraph" w:customStyle="1" w:styleId="3A5E5E371B0643E69C1A3B3F44EBDB4C7">
    <w:name w:val="3A5E5E371B0643E69C1A3B3F44EBDB4C7"/>
    <w:rsid w:val="00F8022D"/>
    <w:rPr>
      <w:rFonts w:eastAsiaTheme="minorHAnsi"/>
      <w:lang w:eastAsia="en-US"/>
    </w:rPr>
  </w:style>
  <w:style w:type="paragraph" w:customStyle="1" w:styleId="083BD8E316DE4D4588D241AC4231BFB96">
    <w:name w:val="083BD8E316DE4D4588D241AC4231BFB96"/>
    <w:rsid w:val="00F8022D"/>
    <w:rPr>
      <w:rFonts w:eastAsiaTheme="minorHAnsi"/>
      <w:lang w:eastAsia="en-US"/>
    </w:rPr>
  </w:style>
  <w:style w:type="paragraph" w:customStyle="1" w:styleId="AC0169BD8DEF4F769995566096AB6E446">
    <w:name w:val="AC0169BD8DEF4F769995566096AB6E446"/>
    <w:rsid w:val="00F8022D"/>
    <w:rPr>
      <w:rFonts w:eastAsiaTheme="minorHAnsi"/>
      <w:lang w:eastAsia="en-US"/>
    </w:rPr>
  </w:style>
  <w:style w:type="paragraph" w:customStyle="1" w:styleId="4C319A66A5484DB0ABB00DF68F5BDBB76">
    <w:name w:val="4C319A66A5484DB0ABB00DF68F5BDBB76"/>
    <w:rsid w:val="00F8022D"/>
    <w:rPr>
      <w:rFonts w:eastAsiaTheme="minorHAnsi"/>
      <w:lang w:eastAsia="en-US"/>
    </w:rPr>
  </w:style>
  <w:style w:type="paragraph" w:customStyle="1" w:styleId="FB7DD2A499A2440295067512B9263C524">
    <w:name w:val="FB7DD2A499A2440295067512B9263C524"/>
    <w:rsid w:val="00F8022D"/>
    <w:rPr>
      <w:rFonts w:eastAsiaTheme="minorHAnsi"/>
      <w:lang w:eastAsia="en-US"/>
    </w:rPr>
  </w:style>
  <w:style w:type="paragraph" w:customStyle="1" w:styleId="E6079B7844C643B1951730AE5095D9A94">
    <w:name w:val="E6079B7844C643B1951730AE5095D9A94"/>
    <w:rsid w:val="00F8022D"/>
    <w:rPr>
      <w:rFonts w:eastAsiaTheme="minorHAnsi"/>
      <w:lang w:eastAsia="en-US"/>
    </w:rPr>
  </w:style>
  <w:style w:type="paragraph" w:customStyle="1" w:styleId="201B2C02E3634753858565337DBE678F2">
    <w:name w:val="201B2C02E3634753858565337DBE678F2"/>
    <w:rsid w:val="00F8022D"/>
    <w:rPr>
      <w:rFonts w:eastAsiaTheme="minorHAnsi"/>
      <w:lang w:eastAsia="en-US"/>
    </w:rPr>
  </w:style>
  <w:style w:type="paragraph" w:customStyle="1" w:styleId="A066E5F0EBD9492DB939C95D688631FA2">
    <w:name w:val="A066E5F0EBD9492DB939C95D688631FA2"/>
    <w:rsid w:val="00F8022D"/>
    <w:rPr>
      <w:rFonts w:eastAsiaTheme="minorHAnsi"/>
      <w:lang w:eastAsia="en-US"/>
    </w:rPr>
  </w:style>
  <w:style w:type="paragraph" w:customStyle="1" w:styleId="954FD9C31578401087FE781C31E71CA12">
    <w:name w:val="954FD9C31578401087FE781C31E71CA12"/>
    <w:rsid w:val="00F8022D"/>
    <w:rPr>
      <w:rFonts w:eastAsiaTheme="minorHAnsi"/>
      <w:lang w:eastAsia="en-US"/>
    </w:rPr>
  </w:style>
  <w:style w:type="paragraph" w:customStyle="1" w:styleId="EFC63469B70048BB9084D42E38EE02462">
    <w:name w:val="EFC63469B70048BB9084D42E38EE02462"/>
    <w:rsid w:val="00F8022D"/>
    <w:rPr>
      <w:rFonts w:eastAsiaTheme="minorHAnsi"/>
      <w:lang w:eastAsia="en-US"/>
    </w:rPr>
  </w:style>
  <w:style w:type="paragraph" w:customStyle="1" w:styleId="65B2BFF62AFE44BE9BEFFE62FF6F01F03">
    <w:name w:val="65B2BFF62AFE44BE9BEFFE62FF6F01F03"/>
    <w:rsid w:val="00F8022D"/>
    <w:rPr>
      <w:rFonts w:eastAsiaTheme="minorHAnsi"/>
      <w:lang w:eastAsia="en-US"/>
    </w:rPr>
  </w:style>
  <w:style w:type="paragraph" w:customStyle="1" w:styleId="16585E54FF3F496A82E7823641D1CAAA2">
    <w:name w:val="16585E54FF3F496A82E7823641D1CAAA2"/>
    <w:rsid w:val="00F8022D"/>
    <w:rPr>
      <w:rFonts w:eastAsiaTheme="minorHAnsi"/>
      <w:lang w:eastAsia="en-US"/>
    </w:rPr>
  </w:style>
  <w:style w:type="paragraph" w:customStyle="1" w:styleId="2B5D58F7017F4D4FB9A1DF47FFA7AB552">
    <w:name w:val="2B5D58F7017F4D4FB9A1DF47FFA7AB552"/>
    <w:rsid w:val="00F8022D"/>
    <w:rPr>
      <w:rFonts w:eastAsiaTheme="minorHAnsi"/>
      <w:lang w:eastAsia="en-US"/>
    </w:rPr>
  </w:style>
  <w:style w:type="paragraph" w:customStyle="1" w:styleId="485DB253F50348298C92FF7573B061461">
    <w:name w:val="485DB253F50348298C92FF7573B061461"/>
    <w:rsid w:val="00F8022D"/>
    <w:rPr>
      <w:rFonts w:eastAsiaTheme="minorHAnsi"/>
      <w:lang w:eastAsia="en-US"/>
    </w:rPr>
  </w:style>
  <w:style w:type="paragraph" w:customStyle="1" w:styleId="F8683420F0604FF8BA5C2BA2BDD4893F2">
    <w:name w:val="F8683420F0604FF8BA5C2BA2BDD4893F2"/>
    <w:rsid w:val="00F8022D"/>
    <w:rPr>
      <w:rFonts w:eastAsiaTheme="minorHAnsi"/>
      <w:lang w:eastAsia="en-US"/>
    </w:rPr>
  </w:style>
  <w:style w:type="paragraph" w:customStyle="1" w:styleId="0D13C70E8C09406EBA9606D4AA7FF7132">
    <w:name w:val="0D13C70E8C09406EBA9606D4AA7FF7132"/>
    <w:rsid w:val="00F8022D"/>
    <w:rPr>
      <w:rFonts w:eastAsiaTheme="minorHAnsi"/>
      <w:lang w:eastAsia="en-US"/>
    </w:rPr>
  </w:style>
  <w:style w:type="paragraph" w:customStyle="1" w:styleId="FDD3C300650F45778C21832F8022F9CB2">
    <w:name w:val="FDD3C300650F45778C21832F8022F9CB2"/>
    <w:rsid w:val="00F8022D"/>
    <w:rPr>
      <w:rFonts w:eastAsiaTheme="minorHAnsi"/>
      <w:lang w:eastAsia="en-US"/>
    </w:rPr>
  </w:style>
  <w:style w:type="paragraph" w:customStyle="1" w:styleId="2BE55DF56B92460F9D46236903FDFA562">
    <w:name w:val="2BE55DF56B92460F9D46236903FDFA562"/>
    <w:rsid w:val="00F8022D"/>
    <w:rPr>
      <w:rFonts w:eastAsiaTheme="minorHAnsi"/>
      <w:lang w:eastAsia="en-US"/>
    </w:rPr>
  </w:style>
  <w:style w:type="paragraph" w:customStyle="1" w:styleId="AB267CF641E4493F9C74BB28024B13421">
    <w:name w:val="AB267CF641E4493F9C74BB28024B13421"/>
    <w:rsid w:val="00F8022D"/>
    <w:rPr>
      <w:rFonts w:eastAsiaTheme="minorHAnsi"/>
      <w:lang w:eastAsia="en-US"/>
    </w:rPr>
  </w:style>
  <w:style w:type="paragraph" w:customStyle="1" w:styleId="06F7D11A91EA460E9F8871921DCB91561">
    <w:name w:val="06F7D11A91EA460E9F8871921DCB91561"/>
    <w:rsid w:val="00F8022D"/>
    <w:rPr>
      <w:rFonts w:eastAsiaTheme="minorHAnsi"/>
      <w:lang w:eastAsia="en-US"/>
    </w:rPr>
  </w:style>
  <w:style w:type="paragraph" w:customStyle="1" w:styleId="6283B1FB3B96442B965A503017A0A5BB1">
    <w:name w:val="6283B1FB3B96442B965A503017A0A5BB1"/>
    <w:rsid w:val="00F8022D"/>
    <w:rPr>
      <w:rFonts w:eastAsiaTheme="minorHAnsi"/>
      <w:lang w:eastAsia="en-US"/>
    </w:rPr>
  </w:style>
  <w:style w:type="paragraph" w:customStyle="1" w:styleId="BBBFFF7C80114A14AD4C90A0CA2E78EB1">
    <w:name w:val="BBBFFF7C80114A14AD4C90A0CA2E78EB1"/>
    <w:rsid w:val="00F8022D"/>
    <w:rPr>
      <w:rFonts w:eastAsiaTheme="minorHAnsi"/>
      <w:lang w:eastAsia="en-US"/>
    </w:rPr>
  </w:style>
  <w:style w:type="paragraph" w:customStyle="1" w:styleId="6D9BEBED858744C78F5129720FBC2C4F2">
    <w:name w:val="6D9BEBED858744C78F5129720FBC2C4F2"/>
    <w:rsid w:val="00F8022D"/>
    <w:rPr>
      <w:rFonts w:eastAsiaTheme="minorHAnsi"/>
      <w:lang w:eastAsia="en-US"/>
    </w:rPr>
  </w:style>
  <w:style w:type="paragraph" w:customStyle="1" w:styleId="2471D6114A334B80AAEE6BFA6F33FF402">
    <w:name w:val="2471D6114A334B80AAEE6BFA6F33FF402"/>
    <w:rsid w:val="00F8022D"/>
    <w:rPr>
      <w:rFonts w:eastAsiaTheme="minorHAnsi"/>
      <w:lang w:eastAsia="en-US"/>
    </w:rPr>
  </w:style>
  <w:style w:type="paragraph" w:customStyle="1" w:styleId="3A5E5E371B0643E69C1A3B3F44EBDB4C8">
    <w:name w:val="3A5E5E371B0643E69C1A3B3F44EBDB4C8"/>
    <w:rsid w:val="00F8022D"/>
    <w:rPr>
      <w:rFonts w:eastAsiaTheme="minorHAnsi"/>
      <w:lang w:eastAsia="en-US"/>
    </w:rPr>
  </w:style>
  <w:style w:type="paragraph" w:customStyle="1" w:styleId="083BD8E316DE4D4588D241AC4231BFB97">
    <w:name w:val="083BD8E316DE4D4588D241AC4231BFB97"/>
    <w:rsid w:val="00F8022D"/>
    <w:rPr>
      <w:rFonts w:eastAsiaTheme="minorHAnsi"/>
      <w:lang w:eastAsia="en-US"/>
    </w:rPr>
  </w:style>
  <w:style w:type="paragraph" w:customStyle="1" w:styleId="AC0169BD8DEF4F769995566096AB6E447">
    <w:name w:val="AC0169BD8DEF4F769995566096AB6E447"/>
    <w:rsid w:val="00F8022D"/>
    <w:rPr>
      <w:rFonts w:eastAsiaTheme="minorHAnsi"/>
      <w:lang w:eastAsia="en-US"/>
    </w:rPr>
  </w:style>
  <w:style w:type="paragraph" w:customStyle="1" w:styleId="4C319A66A5484DB0ABB00DF68F5BDBB77">
    <w:name w:val="4C319A66A5484DB0ABB00DF68F5BDBB77"/>
    <w:rsid w:val="00F8022D"/>
    <w:rPr>
      <w:rFonts w:eastAsiaTheme="minorHAnsi"/>
      <w:lang w:eastAsia="en-US"/>
    </w:rPr>
  </w:style>
  <w:style w:type="paragraph" w:customStyle="1" w:styleId="FB7DD2A499A2440295067512B9263C525">
    <w:name w:val="FB7DD2A499A2440295067512B9263C525"/>
    <w:rsid w:val="00F8022D"/>
    <w:rPr>
      <w:rFonts w:eastAsiaTheme="minorHAnsi"/>
      <w:lang w:eastAsia="en-US"/>
    </w:rPr>
  </w:style>
  <w:style w:type="paragraph" w:customStyle="1" w:styleId="E6079B7844C643B1951730AE5095D9A95">
    <w:name w:val="E6079B7844C643B1951730AE5095D9A95"/>
    <w:rsid w:val="00F8022D"/>
    <w:rPr>
      <w:rFonts w:eastAsiaTheme="minorHAnsi"/>
      <w:lang w:eastAsia="en-US"/>
    </w:rPr>
  </w:style>
  <w:style w:type="paragraph" w:customStyle="1" w:styleId="201B2C02E3634753858565337DBE678F3">
    <w:name w:val="201B2C02E3634753858565337DBE678F3"/>
    <w:rsid w:val="00F8022D"/>
    <w:rPr>
      <w:rFonts w:eastAsiaTheme="minorHAnsi"/>
      <w:lang w:eastAsia="en-US"/>
    </w:rPr>
  </w:style>
  <w:style w:type="paragraph" w:customStyle="1" w:styleId="A066E5F0EBD9492DB939C95D688631FA3">
    <w:name w:val="A066E5F0EBD9492DB939C95D688631FA3"/>
    <w:rsid w:val="00F8022D"/>
    <w:rPr>
      <w:rFonts w:eastAsiaTheme="minorHAnsi"/>
      <w:lang w:eastAsia="en-US"/>
    </w:rPr>
  </w:style>
  <w:style w:type="paragraph" w:customStyle="1" w:styleId="954FD9C31578401087FE781C31E71CA13">
    <w:name w:val="954FD9C31578401087FE781C31E71CA13"/>
    <w:rsid w:val="00F8022D"/>
    <w:rPr>
      <w:rFonts w:eastAsiaTheme="minorHAnsi"/>
      <w:lang w:eastAsia="en-US"/>
    </w:rPr>
  </w:style>
  <w:style w:type="paragraph" w:customStyle="1" w:styleId="EFC63469B70048BB9084D42E38EE02463">
    <w:name w:val="EFC63469B70048BB9084D42E38EE02463"/>
    <w:rsid w:val="00F8022D"/>
    <w:rPr>
      <w:rFonts w:eastAsiaTheme="minorHAnsi"/>
      <w:lang w:eastAsia="en-US"/>
    </w:rPr>
  </w:style>
  <w:style w:type="paragraph" w:customStyle="1" w:styleId="65B2BFF62AFE44BE9BEFFE62FF6F01F04">
    <w:name w:val="65B2BFF62AFE44BE9BEFFE62FF6F01F04"/>
    <w:rsid w:val="00F8022D"/>
    <w:rPr>
      <w:rFonts w:eastAsiaTheme="minorHAnsi"/>
      <w:lang w:eastAsia="en-US"/>
    </w:rPr>
  </w:style>
  <w:style w:type="paragraph" w:customStyle="1" w:styleId="16585E54FF3F496A82E7823641D1CAAA3">
    <w:name w:val="16585E54FF3F496A82E7823641D1CAAA3"/>
    <w:rsid w:val="00F8022D"/>
    <w:rPr>
      <w:rFonts w:eastAsiaTheme="minorHAnsi"/>
      <w:lang w:eastAsia="en-US"/>
    </w:rPr>
  </w:style>
  <w:style w:type="paragraph" w:customStyle="1" w:styleId="2B5D58F7017F4D4FB9A1DF47FFA7AB553">
    <w:name w:val="2B5D58F7017F4D4FB9A1DF47FFA7AB553"/>
    <w:rsid w:val="00F8022D"/>
    <w:rPr>
      <w:rFonts w:eastAsiaTheme="minorHAnsi"/>
      <w:lang w:eastAsia="en-US"/>
    </w:rPr>
  </w:style>
  <w:style w:type="paragraph" w:customStyle="1" w:styleId="485DB253F50348298C92FF7573B061462">
    <w:name w:val="485DB253F50348298C92FF7573B061462"/>
    <w:rsid w:val="00F8022D"/>
    <w:rPr>
      <w:rFonts w:eastAsiaTheme="minorHAnsi"/>
      <w:lang w:eastAsia="en-US"/>
    </w:rPr>
  </w:style>
  <w:style w:type="paragraph" w:customStyle="1" w:styleId="F8683420F0604FF8BA5C2BA2BDD4893F3">
    <w:name w:val="F8683420F0604FF8BA5C2BA2BDD4893F3"/>
    <w:rsid w:val="00F8022D"/>
    <w:rPr>
      <w:rFonts w:eastAsiaTheme="minorHAnsi"/>
      <w:lang w:eastAsia="en-US"/>
    </w:rPr>
  </w:style>
  <w:style w:type="paragraph" w:customStyle="1" w:styleId="0D13C70E8C09406EBA9606D4AA7FF7133">
    <w:name w:val="0D13C70E8C09406EBA9606D4AA7FF7133"/>
    <w:rsid w:val="00F8022D"/>
    <w:rPr>
      <w:rFonts w:eastAsiaTheme="minorHAnsi"/>
      <w:lang w:eastAsia="en-US"/>
    </w:rPr>
  </w:style>
  <w:style w:type="paragraph" w:customStyle="1" w:styleId="FDD3C300650F45778C21832F8022F9CB3">
    <w:name w:val="FDD3C300650F45778C21832F8022F9CB3"/>
    <w:rsid w:val="00F8022D"/>
    <w:rPr>
      <w:rFonts w:eastAsiaTheme="minorHAnsi"/>
      <w:lang w:eastAsia="en-US"/>
    </w:rPr>
  </w:style>
  <w:style w:type="paragraph" w:customStyle="1" w:styleId="2BE55DF56B92460F9D46236903FDFA563">
    <w:name w:val="2BE55DF56B92460F9D46236903FDFA563"/>
    <w:rsid w:val="00F8022D"/>
    <w:rPr>
      <w:rFonts w:eastAsiaTheme="minorHAnsi"/>
      <w:lang w:eastAsia="en-US"/>
    </w:rPr>
  </w:style>
  <w:style w:type="paragraph" w:customStyle="1" w:styleId="AB267CF641E4493F9C74BB28024B13422">
    <w:name w:val="AB267CF641E4493F9C74BB28024B13422"/>
    <w:rsid w:val="00F8022D"/>
    <w:rPr>
      <w:rFonts w:eastAsiaTheme="minorHAnsi"/>
      <w:lang w:eastAsia="en-US"/>
    </w:rPr>
  </w:style>
  <w:style w:type="paragraph" w:customStyle="1" w:styleId="06F7D11A91EA460E9F8871921DCB91562">
    <w:name w:val="06F7D11A91EA460E9F8871921DCB91562"/>
    <w:rsid w:val="00F8022D"/>
    <w:rPr>
      <w:rFonts w:eastAsiaTheme="minorHAnsi"/>
      <w:lang w:eastAsia="en-US"/>
    </w:rPr>
  </w:style>
  <w:style w:type="paragraph" w:customStyle="1" w:styleId="6283B1FB3B96442B965A503017A0A5BB2">
    <w:name w:val="6283B1FB3B96442B965A503017A0A5BB2"/>
    <w:rsid w:val="00F8022D"/>
    <w:rPr>
      <w:rFonts w:eastAsiaTheme="minorHAnsi"/>
      <w:lang w:eastAsia="en-US"/>
    </w:rPr>
  </w:style>
  <w:style w:type="paragraph" w:customStyle="1" w:styleId="BBBFFF7C80114A14AD4C90A0CA2E78EB2">
    <w:name w:val="BBBFFF7C80114A14AD4C90A0CA2E78EB2"/>
    <w:rsid w:val="00F8022D"/>
    <w:rPr>
      <w:rFonts w:eastAsiaTheme="minorHAnsi"/>
      <w:lang w:eastAsia="en-US"/>
    </w:rPr>
  </w:style>
  <w:style w:type="paragraph" w:customStyle="1" w:styleId="6D9BEBED858744C78F5129720FBC2C4F3">
    <w:name w:val="6D9BEBED858744C78F5129720FBC2C4F3"/>
    <w:rsid w:val="00F8022D"/>
    <w:rPr>
      <w:rFonts w:eastAsiaTheme="minorHAnsi"/>
      <w:lang w:eastAsia="en-US"/>
    </w:rPr>
  </w:style>
  <w:style w:type="paragraph" w:customStyle="1" w:styleId="2471D6114A334B80AAEE6BFA6F33FF403">
    <w:name w:val="2471D6114A334B80AAEE6BFA6F33FF403"/>
    <w:rsid w:val="00F8022D"/>
    <w:rPr>
      <w:rFonts w:eastAsiaTheme="minorHAnsi"/>
      <w:lang w:eastAsia="en-US"/>
    </w:rPr>
  </w:style>
  <w:style w:type="paragraph" w:customStyle="1" w:styleId="4159F2726BFF44929AB45EFF38B8D405">
    <w:name w:val="4159F2726BFF44929AB45EFF38B8D405"/>
    <w:rsid w:val="00F8022D"/>
  </w:style>
  <w:style w:type="paragraph" w:customStyle="1" w:styleId="79C131124B3146CDB4DDF569A9CF8F8C">
    <w:name w:val="79C131124B3146CDB4DDF569A9CF8F8C"/>
    <w:rsid w:val="00F8022D"/>
  </w:style>
  <w:style w:type="paragraph" w:customStyle="1" w:styleId="71A0F42671744E7A8BE7182573F8D8AC">
    <w:name w:val="71A0F42671744E7A8BE7182573F8D8AC"/>
    <w:rsid w:val="00F8022D"/>
  </w:style>
  <w:style w:type="paragraph" w:customStyle="1" w:styleId="9D17285B5C0146309DEEC76AFE1340D2">
    <w:name w:val="9D17285B5C0146309DEEC76AFE1340D2"/>
    <w:rsid w:val="00F8022D"/>
  </w:style>
  <w:style w:type="paragraph" w:customStyle="1" w:styleId="FDD2C6E09B8E44D58C41698CA4BB1B64">
    <w:name w:val="FDD2C6E09B8E44D58C41698CA4BB1B64"/>
    <w:rsid w:val="00F8022D"/>
  </w:style>
  <w:style w:type="paragraph" w:customStyle="1" w:styleId="F16C9A1799B343789DE5F0DAA0CB1412">
    <w:name w:val="F16C9A1799B343789DE5F0DAA0CB1412"/>
    <w:rsid w:val="00F8022D"/>
  </w:style>
  <w:style w:type="paragraph" w:customStyle="1" w:styleId="5B2C3CAD85AF4AB49272C43DFCE70B3D">
    <w:name w:val="5B2C3CAD85AF4AB49272C43DFCE70B3D"/>
    <w:rsid w:val="00F8022D"/>
  </w:style>
  <w:style w:type="paragraph" w:customStyle="1" w:styleId="37BCE69ADE684562AF55E5CA70A3B510">
    <w:name w:val="37BCE69ADE684562AF55E5CA70A3B510"/>
    <w:rsid w:val="00F8022D"/>
  </w:style>
  <w:style w:type="paragraph" w:customStyle="1" w:styleId="6F0153D373754B949824F09A1D9DDC6D">
    <w:name w:val="6F0153D373754B949824F09A1D9DDC6D"/>
    <w:rsid w:val="00F8022D"/>
  </w:style>
  <w:style w:type="paragraph" w:customStyle="1" w:styleId="87C1C272C12849C7A54F7AB080725B86">
    <w:name w:val="87C1C272C12849C7A54F7AB080725B86"/>
    <w:rsid w:val="00F8022D"/>
  </w:style>
  <w:style w:type="paragraph" w:customStyle="1" w:styleId="667FC5983DD5440FB6F1ADDE61660883">
    <w:name w:val="667FC5983DD5440FB6F1ADDE61660883"/>
    <w:rsid w:val="00F8022D"/>
  </w:style>
  <w:style w:type="paragraph" w:customStyle="1" w:styleId="2D4D539385B54EBE918533EB29A86CA9">
    <w:name w:val="2D4D539385B54EBE918533EB29A86CA9"/>
    <w:rsid w:val="00F8022D"/>
  </w:style>
  <w:style w:type="paragraph" w:customStyle="1" w:styleId="0E5C394168F443409B259CF1C338D802">
    <w:name w:val="0E5C394168F443409B259CF1C338D802"/>
    <w:rsid w:val="00F8022D"/>
  </w:style>
  <w:style w:type="paragraph" w:customStyle="1" w:styleId="BD7731F9BC5A4177BB2CEF076B7EB3E8">
    <w:name w:val="BD7731F9BC5A4177BB2CEF076B7EB3E8"/>
    <w:rsid w:val="00F8022D"/>
  </w:style>
  <w:style w:type="paragraph" w:customStyle="1" w:styleId="B30CD21EE9DB4DE791B22DF85C6F2709">
    <w:name w:val="B30CD21EE9DB4DE791B22DF85C6F2709"/>
    <w:rsid w:val="00F8022D"/>
  </w:style>
  <w:style w:type="paragraph" w:customStyle="1" w:styleId="809CBEB1A0BF4A379A8736E2BEB7029B">
    <w:name w:val="809CBEB1A0BF4A379A8736E2BEB7029B"/>
    <w:rsid w:val="00F8022D"/>
  </w:style>
  <w:style w:type="paragraph" w:customStyle="1" w:styleId="8412FD60F06F48258A70E1019308E08C">
    <w:name w:val="8412FD60F06F48258A70E1019308E08C"/>
    <w:rsid w:val="00F8022D"/>
  </w:style>
  <w:style w:type="paragraph" w:customStyle="1" w:styleId="190C90B890B440398199FD2BD120DD44">
    <w:name w:val="190C90B890B440398199FD2BD120DD44"/>
    <w:rsid w:val="00F8022D"/>
  </w:style>
  <w:style w:type="paragraph" w:customStyle="1" w:styleId="B91E5BFDE4764AB5B8A0833F2FCAEE58">
    <w:name w:val="B91E5BFDE4764AB5B8A0833F2FCAEE58"/>
    <w:rsid w:val="00F8022D"/>
  </w:style>
  <w:style w:type="paragraph" w:customStyle="1" w:styleId="2CCF9254C01F4D188280241D7ED4FFE7">
    <w:name w:val="2CCF9254C01F4D188280241D7ED4FFE7"/>
    <w:rsid w:val="00F8022D"/>
  </w:style>
  <w:style w:type="paragraph" w:customStyle="1" w:styleId="40D7488F3CC4483F885CCB19321D3973">
    <w:name w:val="40D7488F3CC4483F885CCB19321D3973"/>
    <w:rsid w:val="009B33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3095CE13.dotm</Template>
  <TotalTime>27</TotalTime>
  <Pages>5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AFLEX-HOSE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Watson</dc:creator>
  <cp:lastModifiedBy>Martin Watson</cp:lastModifiedBy>
  <cp:revision>15</cp:revision>
  <dcterms:created xsi:type="dcterms:W3CDTF">2012-03-19T14:27:00Z</dcterms:created>
  <dcterms:modified xsi:type="dcterms:W3CDTF">2012-03-26T14:54:00Z</dcterms:modified>
</cp:coreProperties>
</file>